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ED" w:rsidRPr="00FB76E9" w:rsidRDefault="00DF3CED" w:rsidP="0092763B">
      <w:pPr>
        <w:jc w:val="both"/>
        <w:rPr>
          <w:rFonts w:cs="B Nazanin"/>
          <w:lang w:bidi="fa-IR"/>
        </w:rPr>
      </w:pPr>
      <w:r w:rsidRPr="00FB76E9">
        <w:rPr>
          <w:rFonts w:cs="B Nazanin" w:hint="cs"/>
          <w:rtl/>
          <w:lang w:bidi="fa-IR"/>
        </w:rPr>
        <w:t>قرارداد</w:t>
      </w:r>
      <w:r w:rsidR="007A22DD">
        <w:rPr>
          <w:rFonts w:cs="B Nazanin" w:hint="cs"/>
          <w:rtl/>
          <w:lang w:bidi="fa-IR"/>
        </w:rPr>
        <w:t xml:space="preserve"> حاضر بین دانشگاه گیلان به کد اقتصادی شماره 411374648413 به نمایندگی </w:t>
      </w:r>
      <w:r w:rsidR="007A22DD" w:rsidRPr="0001520B">
        <w:rPr>
          <w:rFonts w:cs="B Nazanin" w:hint="cs"/>
          <w:b/>
          <w:bCs/>
          <w:rtl/>
          <w:lang w:bidi="fa-IR"/>
        </w:rPr>
        <w:t xml:space="preserve">دکتر </w:t>
      </w:r>
      <w:r w:rsidR="0001520B" w:rsidRPr="0001520B">
        <w:rPr>
          <w:rFonts w:cs="B Nazanin" w:hint="cs"/>
          <w:b/>
          <w:bCs/>
          <w:rtl/>
          <w:lang w:bidi="fa-IR"/>
        </w:rPr>
        <w:t>فرهاد شیرینی</w:t>
      </w:r>
      <w:r w:rsidR="00977B3F">
        <w:rPr>
          <w:rFonts w:cs="B Nazanin" w:hint="cs"/>
          <w:rtl/>
          <w:lang w:bidi="fa-IR"/>
        </w:rPr>
        <w:t xml:space="preserve"> </w:t>
      </w:r>
      <w:r w:rsidRPr="00FB76E9">
        <w:rPr>
          <w:rFonts w:cs="B Nazanin" w:hint="cs"/>
          <w:rtl/>
          <w:lang w:bidi="fa-IR"/>
        </w:rPr>
        <w:t xml:space="preserve">كه در اين قرارداد </w:t>
      </w:r>
      <w:r w:rsidR="007A22DD">
        <w:rPr>
          <w:rFonts w:cs="B Nazanin" w:hint="cs"/>
          <w:rtl/>
          <w:lang w:bidi="fa-IR"/>
        </w:rPr>
        <w:t xml:space="preserve">به اختصار </w:t>
      </w:r>
      <w:r w:rsidR="00EA7314">
        <w:rPr>
          <w:rFonts w:cs="B Nazanin" w:hint="cs"/>
          <w:rtl/>
          <w:lang w:bidi="fa-IR"/>
        </w:rPr>
        <w:t>دانشگاه ناميده مي</w:t>
      </w:r>
      <w:r w:rsidR="00EA7314">
        <w:rPr>
          <w:rFonts w:cs="B Nazanin"/>
          <w:rtl/>
          <w:lang w:bidi="fa-IR"/>
        </w:rPr>
        <w:softHyphen/>
      </w:r>
      <w:r w:rsidRPr="00FB76E9">
        <w:rPr>
          <w:rFonts w:cs="B Nazanin" w:hint="cs"/>
          <w:rtl/>
          <w:lang w:bidi="fa-IR"/>
        </w:rPr>
        <w:t xml:space="preserve">شود </w:t>
      </w:r>
      <w:r w:rsidR="007A22DD">
        <w:rPr>
          <w:rFonts w:cs="B Nazanin" w:hint="cs"/>
          <w:rtl/>
          <w:lang w:bidi="fa-IR"/>
        </w:rPr>
        <w:t xml:space="preserve">از یک طرف </w:t>
      </w:r>
      <w:r w:rsidRPr="00FB76E9">
        <w:rPr>
          <w:rFonts w:cs="B Nazanin" w:hint="cs"/>
          <w:rtl/>
          <w:lang w:bidi="fa-IR"/>
        </w:rPr>
        <w:t>و</w:t>
      </w:r>
      <w:r w:rsidR="00526571">
        <w:rPr>
          <w:rFonts w:cs="B Nazanin" w:hint="cs"/>
          <w:rtl/>
          <w:lang w:bidi="fa-IR"/>
        </w:rPr>
        <w:t xml:space="preserve"> </w:t>
      </w:r>
      <w:r w:rsidR="00EA7314" w:rsidRPr="0092763B">
        <w:rPr>
          <w:rFonts w:cs="B Nazanin" w:hint="cs"/>
          <w:b/>
          <w:bCs/>
          <w:rtl/>
          <w:lang w:bidi="fa-IR"/>
        </w:rPr>
        <w:t>خانم/آقای</w:t>
      </w:r>
      <w:r w:rsidR="0092763B">
        <w:rPr>
          <w:rFonts w:cs="B Nazanin" w:hint="cs"/>
          <w:b/>
          <w:bCs/>
          <w:rtl/>
          <w:lang w:bidi="fa-IR"/>
        </w:rPr>
        <w:t xml:space="preserve"> </w:t>
      </w:r>
      <w:r w:rsidR="00EA7314" w:rsidRPr="0092763B">
        <w:rPr>
          <w:rFonts w:cs="B Nazanin" w:hint="cs"/>
          <w:b/>
          <w:bCs/>
          <w:rtl/>
          <w:lang w:bidi="fa-IR"/>
        </w:rPr>
        <w:t>............</w:t>
      </w:r>
      <w:r w:rsidR="000C6B17">
        <w:rPr>
          <w:rFonts w:cs="B Nazanin" w:hint="cs"/>
          <w:b/>
          <w:bCs/>
          <w:rtl/>
          <w:lang w:bidi="fa-IR"/>
        </w:rPr>
        <w:t xml:space="preserve"> </w:t>
      </w:r>
      <w:r w:rsidRPr="00FB76E9">
        <w:rPr>
          <w:rFonts w:cs="B Nazanin" w:hint="cs"/>
          <w:rtl/>
          <w:lang w:bidi="fa-IR"/>
        </w:rPr>
        <w:t xml:space="preserve">كه در اين قرارداد </w:t>
      </w:r>
      <w:r w:rsidR="000C6B17">
        <w:rPr>
          <w:rFonts w:cs="B Nazanin" w:hint="cs"/>
          <w:rtl/>
          <w:lang w:bidi="fa-IR"/>
        </w:rPr>
        <w:t xml:space="preserve">مدرس </w:t>
      </w:r>
      <w:r w:rsidR="00EA7314">
        <w:rPr>
          <w:rFonts w:cs="B Nazanin" w:hint="cs"/>
          <w:rtl/>
          <w:lang w:bidi="fa-IR"/>
        </w:rPr>
        <w:t>ناميده مي</w:t>
      </w:r>
      <w:r w:rsidR="00EA7314">
        <w:rPr>
          <w:rFonts w:cs="B Nazanin"/>
          <w:rtl/>
          <w:lang w:bidi="fa-IR"/>
        </w:rPr>
        <w:softHyphen/>
      </w:r>
      <w:r w:rsidRPr="00FB76E9">
        <w:rPr>
          <w:rFonts w:cs="B Nazanin" w:hint="cs"/>
          <w:rtl/>
          <w:lang w:bidi="fa-IR"/>
        </w:rPr>
        <w:t>شود</w:t>
      </w:r>
      <w:r w:rsidR="00EA7314">
        <w:rPr>
          <w:rFonts w:cs="B Nazanin" w:hint="cs"/>
          <w:rtl/>
          <w:lang w:bidi="fa-IR"/>
        </w:rPr>
        <w:t xml:space="preserve"> طبق مقررات دانشگاه</w:t>
      </w:r>
      <w:r w:rsidR="00EA7314">
        <w:rPr>
          <w:rFonts w:cs="B Nazanin"/>
          <w:rtl/>
          <w:lang w:bidi="fa-IR"/>
        </w:rPr>
        <w:softHyphen/>
      </w:r>
      <w:r w:rsidR="004769C1">
        <w:rPr>
          <w:rFonts w:cs="B Nazanin" w:hint="cs"/>
          <w:rtl/>
          <w:lang w:bidi="fa-IR"/>
        </w:rPr>
        <w:t>ها و مؤسسات آموزش عالی</w:t>
      </w:r>
      <w:r w:rsidR="00AF2628">
        <w:rPr>
          <w:rFonts w:cs="B Nazanin" w:hint="cs"/>
          <w:rtl/>
          <w:lang w:bidi="fa-IR"/>
        </w:rPr>
        <w:t xml:space="preserve"> و شرایط </w:t>
      </w:r>
      <w:r w:rsidR="007A22DD">
        <w:rPr>
          <w:rFonts w:cs="B Nazanin" w:hint="cs"/>
          <w:rtl/>
          <w:lang w:bidi="fa-IR"/>
        </w:rPr>
        <w:t xml:space="preserve">اختصاصی </w:t>
      </w:r>
      <w:r w:rsidR="00AF2628">
        <w:rPr>
          <w:rFonts w:cs="B Nazanin" w:hint="cs"/>
          <w:rtl/>
          <w:lang w:bidi="fa-IR"/>
        </w:rPr>
        <w:t>ذیل</w:t>
      </w:r>
      <w:r w:rsidR="00EA7314">
        <w:rPr>
          <w:rFonts w:cs="B Nazanin" w:hint="cs"/>
          <w:rtl/>
          <w:lang w:bidi="fa-IR"/>
        </w:rPr>
        <w:t xml:space="preserve"> منعقد مي</w:t>
      </w:r>
      <w:r w:rsidR="00EA7314">
        <w:rPr>
          <w:rFonts w:cs="B Nazanin"/>
          <w:rtl/>
          <w:lang w:bidi="fa-IR"/>
        </w:rPr>
        <w:softHyphen/>
      </w:r>
      <w:r w:rsidR="007A22DD">
        <w:rPr>
          <w:rFonts w:cs="B Nazanin" w:hint="cs"/>
          <w:rtl/>
          <w:lang w:bidi="fa-IR"/>
        </w:rPr>
        <w:t>شود:</w:t>
      </w:r>
      <w:r w:rsidR="00B55261">
        <w:rPr>
          <w:rFonts w:cs="B Nazanin" w:hint="cs"/>
          <w:rtl/>
          <w:lang w:bidi="fa-IR"/>
        </w:rPr>
        <w:t xml:space="preserve"> </w:t>
      </w:r>
    </w:p>
    <w:p w:rsidR="004D5173" w:rsidRDefault="000B10EE" w:rsidP="00DF3CED">
      <w:pPr>
        <w:jc w:val="both"/>
        <w:rPr>
          <w:rFonts w:ascii="Arial" w:eastAsia="Calibri" w:hAnsi="Arial" w:cs="B Nazanin"/>
          <w:sz w:val="28"/>
          <w:szCs w:val="28"/>
          <w:rtl/>
        </w:rPr>
      </w:pPr>
      <w:r>
        <w:rPr>
          <w:rFonts w:ascii="Arial" w:eastAsia="Calibri" w:hAnsi="Arial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168910</wp:posOffset>
                </wp:positionV>
                <wp:extent cx="6624955" cy="0"/>
                <wp:effectExtent l="14605" t="9525" r="889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4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47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0;margin-top:13.3pt;width:521.65pt;height:0;flip:x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o2JQIAAEYEAAAOAAAAZHJzL2Uyb0RvYy54bWysU8GO2yAQvVfqPyDuie3UyS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" strokeweight="1pt"/>
            </w:pict>
          </mc:Fallback>
        </mc:AlternateContent>
      </w:r>
    </w:p>
    <w:p w:rsidR="00DF3CED" w:rsidRDefault="00DF3CED" w:rsidP="007A22DD">
      <w:pPr>
        <w:rPr>
          <w:rFonts w:cs="B Nazanin"/>
          <w:b/>
          <w:bCs/>
          <w:sz w:val="26"/>
          <w:szCs w:val="26"/>
          <w:rtl/>
          <w:lang w:bidi="fa-IR"/>
        </w:rPr>
      </w:pPr>
      <w:r w:rsidRPr="00452FCB">
        <w:rPr>
          <w:rFonts w:cs="B Nazanin" w:hint="cs"/>
          <w:b/>
          <w:bCs/>
          <w:sz w:val="26"/>
          <w:szCs w:val="26"/>
          <w:rtl/>
          <w:lang w:bidi="fa-IR"/>
        </w:rPr>
        <w:t>مشخصات مدرس :</w:t>
      </w:r>
    </w:p>
    <w:tbl>
      <w:tblPr>
        <w:tblStyle w:val="TableGridLight"/>
        <w:bidiVisual/>
        <w:tblW w:w="0" w:type="auto"/>
        <w:tblLook w:val="04A0" w:firstRow="1" w:lastRow="0" w:firstColumn="1" w:lastColumn="0" w:noHBand="0" w:noVBand="1"/>
      </w:tblPr>
      <w:tblGrid>
        <w:gridCol w:w="2539"/>
        <w:gridCol w:w="2836"/>
        <w:gridCol w:w="1984"/>
        <w:gridCol w:w="3109"/>
      </w:tblGrid>
      <w:tr w:rsidR="00F10C93" w:rsidRPr="00F10C93" w:rsidTr="009B37C4">
        <w:trPr>
          <w:trHeight w:val="454"/>
        </w:trPr>
        <w:tc>
          <w:tcPr>
            <w:tcW w:w="2539" w:type="dxa"/>
            <w:vAlign w:val="center"/>
          </w:tcPr>
          <w:p w:rsidR="00F10C93" w:rsidRPr="00F10C93" w:rsidRDefault="00F10C93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2836" w:type="dxa"/>
            <w:vAlign w:val="center"/>
          </w:tcPr>
          <w:p w:rsidR="00F10C93" w:rsidRPr="00F10C93" w:rsidRDefault="00F10C93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  <w:tc>
          <w:tcPr>
            <w:tcW w:w="1984" w:type="dxa"/>
            <w:vAlign w:val="center"/>
          </w:tcPr>
          <w:p w:rsidR="00F10C93" w:rsidRPr="00F10C93" w:rsidRDefault="00F10C93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پدر: </w:t>
            </w:r>
          </w:p>
        </w:tc>
        <w:tc>
          <w:tcPr>
            <w:tcW w:w="3109" w:type="dxa"/>
            <w:vAlign w:val="center"/>
          </w:tcPr>
          <w:p w:rsidR="00F10C93" w:rsidRPr="00F10C93" w:rsidRDefault="00F10C93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F10C93" w:rsidRPr="00F10C93" w:rsidTr="009B37C4">
        <w:trPr>
          <w:trHeight w:val="454"/>
        </w:trPr>
        <w:tc>
          <w:tcPr>
            <w:tcW w:w="2539" w:type="dxa"/>
            <w:vAlign w:val="center"/>
          </w:tcPr>
          <w:p w:rsidR="00F10C93" w:rsidRPr="00F10C93" w:rsidRDefault="00F10C93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  <w:tc>
          <w:tcPr>
            <w:tcW w:w="2836" w:type="dxa"/>
            <w:vAlign w:val="center"/>
          </w:tcPr>
          <w:p w:rsidR="00F10C93" w:rsidRPr="00F10C93" w:rsidRDefault="00F10C93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کد ملی:</w:t>
            </w:r>
          </w:p>
        </w:tc>
        <w:tc>
          <w:tcPr>
            <w:tcW w:w="5093" w:type="dxa"/>
            <w:gridSpan w:val="2"/>
            <w:vAlign w:val="center"/>
          </w:tcPr>
          <w:p w:rsidR="00F10C93" w:rsidRPr="00F10C93" w:rsidRDefault="00F10C93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آخرین مدرک تحصیلی: </w:t>
            </w:r>
            <w:r w:rsidRPr="009B37C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دکترا</w:t>
            </w:r>
          </w:p>
        </w:tc>
      </w:tr>
      <w:tr w:rsidR="007C1E68" w:rsidRPr="00F10C93" w:rsidTr="00671ACA">
        <w:trPr>
          <w:trHeight w:val="454"/>
        </w:trPr>
        <w:tc>
          <w:tcPr>
            <w:tcW w:w="2539" w:type="dxa"/>
            <w:vAlign w:val="center"/>
          </w:tcPr>
          <w:p w:rsidR="007C1E68" w:rsidRPr="00F10C93" w:rsidRDefault="007C1E68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رشته تحصیلی:</w:t>
            </w:r>
          </w:p>
        </w:tc>
        <w:tc>
          <w:tcPr>
            <w:tcW w:w="7929" w:type="dxa"/>
            <w:gridSpan w:val="3"/>
            <w:vAlign w:val="center"/>
          </w:tcPr>
          <w:p w:rsidR="007C1E68" w:rsidRPr="00F10C93" w:rsidRDefault="007C1E68" w:rsidP="007C1E6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مرتبه علمی:                             پایه:</w:t>
            </w:r>
          </w:p>
        </w:tc>
      </w:tr>
      <w:tr w:rsidR="00F10C93" w:rsidRPr="00F10C93" w:rsidTr="009B37C4">
        <w:trPr>
          <w:trHeight w:val="454"/>
        </w:trPr>
        <w:tc>
          <w:tcPr>
            <w:tcW w:w="7359" w:type="dxa"/>
            <w:gridSpan w:val="3"/>
            <w:vAlign w:val="center"/>
          </w:tcPr>
          <w:p w:rsidR="00F10C93" w:rsidRPr="00F10C93" w:rsidRDefault="00F10C93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نشانی محل سکونت:</w:t>
            </w:r>
          </w:p>
        </w:tc>
        <w:tc>
          <w:tcPr>
            <w:tcW w:w="3109" w:type="dxa"/>
            <w:vAlign w:val="center"/>
          </w:tcPr>
          <w:p w:rsidR="00F10C93" w:rsidRPr="00F10C93" w:rsidRDefault="00F10C93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10C93">
              <w:rPr>
                <w:rFonts w:cs="B Nazanin"/>
                <w:sz w:val="26"/>
                <w:szCs w:val="26"/>
                <w:rtl/>
                <w:lang w:bidi="fa-IR"/>
              </w:rPr>
              <w:t>تلفن ثابت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5D7E94" w:rsidRPr="00F10C93" w:rsidTr="009B37C4">
        <w:trPr>
          <w:trHeight w:val="454"/>
        </w:trPr>
        <w:tc>
          <w:tcPr>
            <w:tcW w:w="10468" w:type="dxa"/>
            <w:gridSpan w:val="4"/>
            <w:vAlign w:val="center"/>
          </w:tcPr>
          <w:p w:rsidR="005D7E94" w:rsidRPr="00F10C93" w:rsidRDefault="005D7E94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تلفن همراه:</w:t>
            </w:r>
          </w:p>
        </w:tc>
      </w:tr>
      <w:tr w:rsidR="005D7E94" w:rsidRPr="00F10C93" w:rsidTr="009B37C4">
        <w:trPr>
          <w:trHeight w:val="454"/>
        </w:trPr>
        <w:tc>
          <w:tcPr>
            <w:tcW w:w="5375" w:type="dxa"/>
            <w:gridSpan w:val="2"/>
            <w:vAlign w:val="center"/>
          </w:tcPr>
          <w:p w:rsidR="005D7E94" w:rsidRPr="00F10C93" w:rsidRDefault="005D7E94" w:rsidP="005D7E94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وضعیت شغلی:  شاغل </w:t>
            </w:r>
            <w:r>
              <w:rPr>
                <w:rFonts w:cs="Times New Roman"/>
                <w:sz w:val="26"/>
                <w:szCs w:val="26"/>
                <w:rtl/>
                <w:lang w:bidi="fa-IR"/>
              </w:rPr>
              <w:t>■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بازنشسته </w:t>
            </w:r>
            <w:r>
              <w:rPr>
                <w:rFonts w:cs="Times New Roman"/>
                <w:sz w:val="26"/>
                <w:szCs w:val="26"/>
                <w:rtl/>
                <w:lang w:bidi="fa-IR"/>
              </w:rPr>
              <w:t>□</w:t>
            </w:r>
          </w:p>
        </w:tc>
        <w:tc>
          <w:tcPr>
            <w:tcW w:w="5093" w:type="dxa"/>
            <w:gridSpan w:val="2"/>
            <w:vAlign w:val="center"/>
          </w:tcPr>
          <w:p w:rsidR="005D7E94" w:rsidRPr="00F10C93" w:rsidRDefault="005D7E94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محل خدمت:</w:t>
            </w:r>
          </w:p>
        </w:tc>
      </w:tr>
      <w:tr w:rsidR="005D7E94" w:rsidRPr="00F10C93" w:rsidTr="009B37C4">
        <w:trPr>
          <w:trHeight w:val="454"/>
        </w:trPr>
        <w:tc>
          <w:tcPr>
            <w:tcW w:w="10468" w:type="dxa"/>
            <w:gridSpan w:val="4"/>
            <w:vAlign w:val="center"/>
          </w:tcPr>
          <w:p w:rsidR="005D7E94" w:rsidRPr="00F10C93" w:rsidRDefault="005D7E94" w:rsidP="00F10C93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شماره حساب بانک تجارت:</w:t>
            </w:r>
          </w:p>
        </w:tc>
      </w:tr>
    </w:tbl>
    <w:p w:rsidR="00FE5DB7" w:rsidRPr="00452FCB" w:rsidRDefault="008D71FB" w:rsidP="008D71FB">
      <w:pPr>
        <w:rPr>
          <w:rFonts w:ascii="Arial" w:eastAsia="Calibri" w:hAnsi="Arial" w:cs="B Nazanin"/>
          <w:sz w:val="28"/>
          <w:szCs w:val="28"/>
          <w:rtl/>
        </w:rPr>
      </w:pPr>
      <w:r>
        <w:rPr>
          <w:rFonts w:ascii="Arial" w:eastAsia="Calibri" w:hAnsi="Arial" w:cs="B Nazanin"/>
          <w:sz w:val="28"/>
          <w:szCs w:val="28"/>
          <w:rtl/>
        </w:rPr>
        <w:tab/>
      </w:r>
    </w:p>
    <w:p w:rsidR="00DB1F49" w:rsidRPr="00452FCB" w:rsidRDefault="000B10EE" w:rsidP="00DB1F49">
      <w:pPr>
        <w:tabs>
          <w:tab w:val="left" w:pos="3795"/>
          <w:tab w:val="left" w:pos="5753"/>
        </w:tabs>
        <w:rPr>
          <w:rFonts w:ascii="Arial" w:eastAsia="Calibri" w:hAnsi="Arial" w:cs="B Nazanin"/>
          <w:sz w:val="28"/>
          <w:szCs w:val="28"/>
          <w:rtl/>
        </w:rPr>
      </w:pPr>
      <w:r w:rsidRPr="00452FCB">
        <w:rPr>
          <w:rFonts w:ascii="Arial" w:eastAsia="Calibri" w:hAnsi="Arial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120650</wp:posOffset>
                </wp:positionV>
                <wp:extent cx="6629400" cy="0"/>
                <wp:effectExtent l="9525" t="10160" r="952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E92D" id="AutoShape 3" o:spid="_x0000_s1026" type="#_x0000_t32" style="position:absolute;left:0;text-align:left;margin-left:1.3pt;margin-top:9.5pt;width:522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" strokeweight="1pt"/>
            </w:pict>
          </mc:Fallback>
        </mc:AlternateContent>
      </w:r>
    </w:p>
    <w:p w:rsidR="003E13A9" w:rsidRPr="00DB1F49" w:rsidRDefault="00C41435" w:rsidP="00DB1F49">
      <w:pPr>
        <w:tabs>
          <w:tab w:val="left" w:pos="3795"/>
          <w:tab w:val="left" w:pos="5753"/>
        </w:tabs>
        <w:rPr>
          <w:rFonts w:ascii="Arial" w:eastAsia="Calibri" w:hAnsi="Arial" w:cs="B Nazanin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ماده 1- موضوع قرارداد</w:t>
      </w:r>
      <w:r w:rsidR="003E13A9" w:rsidRPr="00FB76E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4671D6" w:rsidRDefault="003E13A9" w:rsidP="007F4B42">
      <w:pPr>
        <w:jc w:val="both"/>
        <w:rPr>
          <w:rFonts w:cs="B Nazanin"/>
          <w:rtl/>
          <w:lang w:bidi="fa-IR"/>
        </w:rPr>
      </w:pPr>
      <w:r w:rsidRPr="00FB76E9">
        <w:rPr>
          <w:rFonts w:cs="B Nazanin" w:hint="cs"/>
          <w:rtl/>
          <w:lang w:bidi="fa-IR"/>
        </w:rPr>
        <w:t xml:space="preserve"> موضوع قرارداد عبارت است </w:t>
      </w:r>
      <w:r w:rsidR="00552FC0">
        <w:rPr>
          <w:rFonts w:cs="B Nazanin" w:hint="cs"/>
          <w:rtl/>
          <w:lang w:bidi="fa-IR"/>
        </w:rPr>
        <w:t xml:space="preserve">از تدریس در نیمسال </w:t>
      </w:r>
      <w:r w:rsidR="007F4B42">
        <w:rPr>
          <w:rFonts w:cs="B Nazanin" w:hint="cs"/>
          <w:rtl/>
          <w:lang w:bidi="fa-IR"/>
        </w:rPr>
        <w:t>............</w:t>
      </w:r>
      <w:r w:rsidR="00552FC0">
        <w:rPr>
          <w:rFonts w:cs="B Nazanin" w:hint="cs"/>
          <w:rtl/>
          <w:lang w:bidi="fa-IR"/>
        </w:rPr>
        <w:t xml:space="preserve"> </w:t>
      </w:r>
      <w:r w:rsidR="00C24187">
        <w:rPr>
          <w:rFonts w:cs="B Nazanin" w:hint="cs"/>
          <w:rtl/>
          <w:lang w:bidi="fa-IR"/>
        </w:rPr>
        <w:t>سال تحصیلی</w:t>
      </w:r>
      <w:r w:rsidR="00526571">
        <w:rPr>
          <w:rFonts w:cs="B Nazanin" w:hint="cs"/>
          <w:rtl/>
          <w:lang w:bidi="fa-IR"/>
        </w:rPr>
        <w:t xml:space="preserve"> </w:t>
      </w:r>
      <w:r w:rsidR="007F4B42">
        <w:rPr>
          <w:rFonts w:cs="B Nazanin" w:hint="cs"/>
          <w:rtl/>
          <w:lang w:bidi="fa-IR"/>
        </w:rPr>
        <w:t>.................</w:t>
      </w:r>
      <w:r w:rsidR="00526571">
        <w:rPr>
          <w:rFonts w:cs="B Nazanin" w:hint="cs"/>
          <w:rtl/>
          <w:lang w:bidi="fa-IR"/>
        </w:rPr>
        <w:t xml:space="preserve"> </w:t>
      </w:r>
      <w:r w:rsidR="00C24187">
        <w:rPr>
          <w:rFonts w:cs="B Nazanin" w:hint="cs"/>
          <w:rtl/>
          <w:lang w:bidi="fa-IR"/>
        </w:rPr>
        <w:t>در</w:t>
      </w:r>
      <w:r w:rsidR="0001520B">
        <w:rPr>
          <w:rFonts w:cs="B Nazanin" w:hint="cs"/>
          <w:rtl/>
          <w:lang w:bidi="fa-IR"/>
        </w:rPr>
        <w:t xml:space="preserve"> </w:t>
      </w:r>
      <w:r w:rsidR="0001520B" w:rsidRPr="00C45E42">
        <w:rPr>
          <w:rFonts w:cs="B Nazanin" w:hint="cs"/>
          <w:b/>
          <w:bCs/>
          <w:rtl/>
          <w:lang w:bidi="fa-IR"/>
        </w:rPr>
        <w:t xml:space="preserve">مرکز </w:t>
      </w:r>
      <w:r w:rsidR="002609AE">
        <w:rPr>
          <w:rFonts w:cs="B Nazanin" w:hint="cs"/>
          <w:b/>
          <w:bCs/>
          <w:rtl/>
          <w:lang w:bidi="fa-IR"/>
        </w:rPr>
        <w:t>آموزش</w:t>
      </w:r>
      <w:r w:rsidR="002609AE">
        <w:rPr>
          <w:rFonts w:cs="B Nazanin"/>
          <w:b/>
          <w:bCs/>
          <w:rtl/>
          <w:lang w:bidi="fa-IR"/>
        </w:rPr>
        <w:softHyphen/>
      </w:r>
      <w:r w:rsidR="002609AE">
        <w:rPr>
          <w:rFonts w:cs="B Nazanin" w:hint="cs"/>
          <w:b/>
          <w:bCs/>
          <w:rtl/>
          <w:lang w:bidi="fa-IR"/>
        </w:rPr>
        <w:t xml:space="preserve">های </w:t>
      </w:r>
      <w:r w:rsidR="0001520B" w:rsidRPr="00C45E42">
        <w:rPr>
          <w:rFonts w:cs="B Nazanin" w:hint="cs"/>
          <w:b/>
          <w:bCs/>
          <w:rtl/>
          <w:lang w:bidi="fa-IR"/>
        </w:rPr>
        <w:t>الکترونیکی دانشگاه</w:t>
      </w:r>
      <w:r w:rsidR="006E4768">
        <w:rPr>
          <w:rFonts w:cs="B Nazanin" w:hint="cs"/>
          <w:b/>
          <w:bCs/>
          <w:rtl/>
          <w:lang w:bidi="fa-IR"/>
        </w:rPr>
        <w:t xml:space="preserve"> </w:t>
      </w:r>
      <w:r w:rsidR="0001520B">
        <w:rPr>
          <w:rFonts w:cs="B Nazanin" w:hint="cs"/>
          <w:rtl/>
          <w:lang w:bidi="fa-IR"/>
        </w:rPr>
        <w:t xml:space="preserve">در </w:t>
      </w:r>
      <w:r w:rsidR="00C24187">
        <w:rPr>
          <w:rFonts w:cs="B Nazanin" w:hint="cs"/>
          <w:rtl/>
          <w:lang w:bidi="fa-IR"/>
        </w:rPr>
        <w:t>گروه آموزشی</w:t>
      </w:r>
      <w:r w:rsidR="00526571">
        <w:rPr>
          <w:rFonts w:cs="B Nazanin" w:hint="cs"/>
          <w:rtl/>
          <w:lang w:bidi="fa-IR"/>
        </w:rPr>
        <w:t xml:space="preserve"> </w:t>
      </w:r>
      <w:r w:rsidR="006E4768">
        <w:rPr>
          <w:rFonts w:cs="B Nazanin" w:hint="cs"/>
          <w:rtl/>
          <w:lang w:bidi="fa-IR"/>
        </w:rPr>
        <w:t>مجازی</w:t>
      </w:r>
      <w:r w:rsidR="00526571">
        <w:rPr>
          <w:rFonts w:cs="B Nazanin" w:hint="cs"/>
          <w:rtl/>
          <w:lang w:bidi="fa-IR"/>
        </w:rPr>
        <w:t xml:space="preserve"> </w:t>
      </w:r>
      <w:r w:rsidR="00552FC0">
        <w:rPr>
          <w:rFonts w:cs="B Nazanin" w:hint="cs"/>
          <w:rtl/>
          <w:lang w:bidi="fa-IR"/>
        </w:rPr>
        <w:t>به شرح جدول ذیل</w:t>
      </w:r>
      <w:r w:rsidR="004671D6">
        <w:rPr>
          <w:rFonts w:cs="B Nazanin" w:hint="cs"/>
          <w:rtl/>
          <w:lang w:bidi="fa-IR"/>
        </w:rPr>
        <w:t>:</w:t>
      </w:r>
    </w:p>
    <w:p w:rsidR="00DB1F49" w:rsidRDefault="00DB1F49" w:rsidP="00DB1F49">
      <w:pPr>
        <w:jc w:val="both"/>
        <w:rPr>
          <w:rFonts w:cs="B Nazanin"/>
          <w:rtl/>
          <w:lang w:bidi="fa-IR"/>
        </w:rPr>
      </w:pPr>
    </w:p>
    <w:tbl>
      <w:tblPr>
        <w:tblStyle w:val="TableGridLight"/>
        <w:bidiVisual/>
        <w:tblW w:w="0" w:type="auto"/>
        <w:tblInd w:w="593" w:type="dxa"/>
        <w:tblLook w:val="04A0" w:firstRow="1" w:lastRow="0" w:firstColumn="1" w:lastColumn="0" w:noHBand="0" w:noVBand="1"/>
      </w:tblPr>
      <w:tblGrid>
        <w:gridCol w:w="810"/>
        <w:gridCol w:w="4050"/>
        <w:gridCol w:w="1890"/>
        <w:gridCol w:w="1260"/>
        <w:gridCol w:w="1260"/>
      </w:tblGrid>
      <w:tr w:rsidR="00297864" w:rsidRPr="00B63B74" w:rsidTr="007F4B42">
        <w:trPr>
          <w:trHeight w:val="532"/>
        </w:trPr>
        <w:tc>
          <w:tcPr>
            <w:tcW w:w="81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3B7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05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3B7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89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3B7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126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3B7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26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واحد معادل</w:t>
            </w:r>
          </w:p>
        </w:tc>
      </w:tr>
      <w:tr w:rsidR="00297864" w:rsidRPr="00B63B74" w:rsidTr="007F4B42">
        <w:trPr>
          <w:trHeight w:val="1094"/>
        </w:trPr>
        <w:tc>
          <w:tcPr>
            <w:tcW w:w="81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05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126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7864" w:rsidRPr="00B63B74" w:rsidTr="007F4B42">
        <w:trPr>
          <w:trHeight w:val="430"/>
        </w:trPr>
        <w:tc>
          <w:tcPr>
            <w:tcW w:w="81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63B7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405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297864" w:rsidRPr="00B63B74" w:rsidRDefault="00297864" w:rsidP="007F4B42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E13A9" w:rsidRPr="00FB76E9" w:rsidRDefault="00C41435" w:rsidP="003E13A9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ماده 2- مدت قرارداد</w:t>
      </w:r>
      <w:r w:rsidR="003E13A9" w:rsidRPr="00FB76E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6E4768" w:rsidRDefault="003E13A9" w:rsidP="007F4B42">
      <w:pPr>
        <w:jc w:val="both"/>
        <w:rPr>
          <w:rFonts w:cs="B Nazanin"/>
          <w:rtl/>
          <w:lang w:bidi="fa-IR"/>
        </w:rPr>
      </w:pPr>
      <w:r w:rsidRPr="00FB76E9">
        <w:rPr>
          <w:rFonts w:cs="B Nazanin" w:hint="cs"/>
          <w:rtl/>
          <w:lang w:bidi="fa-IR"/>
        </w:rPr>
        <w:t>از</w:t>
      </w:r>
      <w:r w:rsidR="007A22DD">
        <w:rPr>
          <w:rFonts w:cs="B Nazanin" w:hint="cs"/>
          <w:rtl/>
          <w:lang w:bidi="fa-IR"/>
        </w:rPr>
        <w:t xml:space="preserve"> </w:t>
      </w:r>
      <w:r w:rsidR="00526571">
        <w:rPr>
          <w:rFonts w:cs="B Nazanin" w:hint="cs"/>
          <w:rtl/>
          <w:lang w:bidi="fa-IR"/>
        </w:rPr>
        <w:t xml:space="preserve">تاريخ </w:t>
      </w:r>
      <w:r w:rsidR="00DA4AAA">
        <w:rPr>
          <w:rFonts w:cs="B Nazanin" w:hint="cs"/>
          <w:rtl/>
          <w:lang w:bidi="fa-IR"/>
        </w:rPr>
        <w:t xml:space="preserve">................. </w:t>
      </w:r>
      <w:r w:rsidR="00526571">
        <w:rPr>
          <w:rFonts w:cs="B Nazanin" w:hint="cs"/>
          <w:rtl/>
          <w:lang w:bidi="fa-IR"/>
        </w:rPr>
        <w:t xml:space="preserve">لغایت </w:t>
      </w:r>
      <w:r w:rsidR="007F4B42">
        <w:rPr>
          <w:rFonts w:cs="B Nazanin" w:hint="cs"/>
          <w:rtl/>
          <w:lang w:bidi="fa-IR"/>
        </w:rPr>
        <w:t xml:space="preserve">................ </w:t>
      </w:r>
      <w:r w:rsidRPr="00FB76E9">
        <w:rPr>
          <w:rFonts w:cs="B Nazanin" w:hint="cs"/>
          <w:rtl/>
          <w:lang w:bidi="fa-IR"/>
        </w:rPr>
        <w:t>به مدت يك</w:t>
      </w:r>
      <w:r w:rsidR="00B119A9">
        <w:rPr>
          <w:rFonts w:cs="B Nazanin" w:hint="cs"/>
          <w:rtl/>
          <w:lang w:bidi="fa-IR"/>
        </w:rPr>
        <w:t xml:space="preserve"> </w:t>
      </w:r>
      <w:r w:rsidR="003C0DC9">
        <w:rPr>
          <w:rFonts w:cs="B Nazanin" w:hint="cs"/>
          <w:rtl/>
          <w:lang w:bidi="fa-IR"/>
        </w:rPr>
        <w:t>نیمسال</w:t>
      </w:r>
      <w:r w:rsidRPr="00FB76E9">
        <w:rPr>
          <w:rFonts w:cs="B Nazanin" w:hint="cs"/>
          <w:rtl/>
          <w:lang w:bidi="fa-IR"/>
        </w:rPr>
        <w:t xml:space="preserve"> تحصيلي</w:t>
      </w:r>
      <w:r w:rsidR="007A22DD">
        <w:rPr>
          <w:rFonts w:cs="B Nazanin" w:hint="cs"/>
          <w:rtl/>
          <w:lang w:bidi="fa-IR"/>
        </w:rPr>
        <w:t xml:space="preserve"> بر اساس تقویم دانشگاه</w:t>
      </w:r>
      <w:r w:rsidRPr="00FB76E9">
        <w:rPr>
          <w:rFonts w:cs="B Nazanin" w:hint="cs"/>
          <w:rtl/>
          <w:lang w:bidi="fa-IR"/>
        </w:rPr>
        <w:t xml:space="preserve"> </w:t>
      </w:r>
      <w:r w:rsidR="007F4B42">
        <w:rPr>
          <w:rFonts w:cs="B Nazanin" w:hint="cs"/>
          <w:rtl/>
          <w:lang w:bidi="fa-IR"/>
        </w:rPr>
        <w:t>مي</w:t>
      </w:r>
      <w:r w:rsidR="007F4B42">
        <w:rPr>
          <w:rFonts w:cs="B Nazanin"/>
          <w:rtl/>
          <w:lang w:bidi="fa-IR"/>
        </w:rPr>
        <w:softHyphen/>
      </w:r>
      <w:r w:rsidR="00E85B6A">
        <w:rPr>
          <w:rFonts w:cs="B Nazanin" w:hint="cs"/>
          <w:rtl/>
          <w:lang w:bidi="fa-IR"/>
        </w:rPr>
        <w:t>باشد</w:t>
      </w:r>
      <w:r w:rsidR="005B5920">
        <w:rPr>
          <w:rFonts w:cs="B Nazanin" w:hint="cs"/>
          <w:rtl/>
          <w:lang w:bidi="fa-IR"/>
        </w:rPr>
        <w:t>.</w:t>
      </w:r>
    </w:p>
    <w:p w:rsidR="007A22DD" w:rsidRDefault="007A22DD" w:rsidP="007A22DD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B76E9">
        <w:rPr>
          <w:rFonts w:cs="B Nazanin" w:hint="cs"/>
          <w:b/>
          <w:bCs/>
          <w:sz w:val="26"/>
          <w:szCs w:val="26"/>
          <w:rtl/>
          <w:lang w:bidi="fa-IR"/>
        </w:rPr>
        <w:t>ماده 3-</w:t>
      </w:r>
      <w:r w:rsidRPr="005B592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E653F8">
        <w:rPr>
          <w:rFonts w:cs="B Nazanin" w:hint="cs"/>
          <w:b/>
          <w:bCs/>
          <w:sz w:val="26"/>
          <w:szCs w:val="26"/>
          <w:rtl/>
          <w:lang w:bidi="fa-IR"/>
        </w:rPr>
        <w:t>مبلغ حق</w:t>
      </w:r>
      <w:r w:rsidR="00E653F8">
        <w:rPr>
          <w:rFonts w:cs="B Nazanin"/>
          <w:b/>
          <w:bCs/>
          <w:sz w:val="26"/>
          <w:szCs w:val="26"/>
          <w:rtl/>
          <w:lang w:bidi="fa-IR"/>
        </w:rPr>
        <w:softHyphen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التدریس و نحوه پرداخت: </w:t>
      </w:r>
    </w:p>
    <w:p w:rsidR="004F22AB" w:rsidRPr="007A22DD" w:rsidRDefault="00E653F8" w:rsidP="004F22AB">
      <w:pPr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مبلغ حق</w:t>
      </w:r>
      <w:r>
        <w:rPr>
          <w:rFonts w:cs="B Nazanin"/>
          <w:rtl/>
          <w:lang w:bidi="fa-IR"/>
        </w:rPr>
        <w:softHyphen/>
      </w:r>
      <w:r w:rsidR="004F22AB" w:rsidRPr="007A22DD">
        <w:rPr>
          <w:rFonts w:cs="B Nazanin" w:hint="cs"/>
          <w:rtl/>
          <w:lang w:bidi="fa-IR"/>
        </w:rPr>
        <w:t>التدریس</w:t>
      </w:r>
      <w:r>
        <w:rPr>
          <w:rFonts w:cs="B Nazanin" w:hint="cs"/>
          <w:rtl/>
          <w:lang w:bidi="fa-IR"/>
        </w:rPr>
        <w:t xml:space="preserve"> با توجه به آیین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نامه حق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التدریس در دانشگاه</w:t>
      </w:r>
      <w:r>
        <w:rPr>
          <w:rFonts w:cs="B Nazanin"/>
          <w:rtl/>
          <w:lang w:bidi="fa-IR"/>
        </w:rPr>
        <w:softHyphen/>
      </w:r>
      <w:r w:rsidR="004F22AB">
        <w:rPr>
          <w:rFonts w:cs="B Nazanin" w:hint="cs"/>
          <w:rtl/>
          <w:lang w:bidi="fa-IR"/>
        </w:rPr>
        <w:t>ها و موسسات آموزش عالی از قرار ساعتی ..........................................</w:t>
      </w:r>
      <w:r>
        <w:rPr>
          <w:rFonts w:cs="B Nazanin" w:hint="cs"/>
          <w:rtl/>
          <w:lang w:bidi="fa-IR"/>
        </w:rPr>
        <w:t xml:space="preserve"> ریال می</w:t>
      </w:r>
      <w:r>
        <w:rPr>
          <w:rFonts w:cs="B Nazanin"/>
          <w:rtl/>
          <w:lang w:bidi="fa-IR"/>
        </w:rPr>
        <w:softHyphen/>
      </w:r>
      <w:r w:rsidR="004F22AB">
        <w:rPr>
          <w:rFonts w:cs="B Nazanin" w:hint="cs"/>
          <w:rtl/>
          <w:lang w:bidi="fa-IR"/>
        </w:rPr>
        <w:t>باشد که پس از اتمام مدت قرارداد و تایید ناظر قرارداد مبنی بر انجام صحیح تعهدا</w:t>
      </w:r>
      <w:r>
        <w:rPr>
          <w:rFonts w:cs="B Nazanin" w:hint="cs"/>
          <w:rtl/>
          <w:lang w:bidi="fa-IR"/>
        </w:rPr>
        <w:t>ت مدرس</w:t>
      </w:r>
      <w:r w:rsidR="004F22AB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</w:t>
      </w:r>
      <w:r w:rsidR="004F22AB">
        <w:rPr>
          <w:rFonts w:cs="B Nazanin" w:hint="cs"/>
          <w:rtl/>
          <w:lang w:bidi="fa-IR"/>
        </w:rPr>
        <w:t>فهرست کارکرد حق التدریس مشتمل بر تعداد جلسات برگزار شده، میزان حق الزحمه هر ساعت و اعمال</w:t>
      </w:r>
      <w:r>
        <w:rPr>
          <w:rFonts w:cs="B Nazanin" w:hint="cs"/>
          <w:rtl/>
          <w:lang w:bidi="fa-IR"/>
        </w:rPr>
        <w:t xml:space="preserve"> ضرایب مطابق با آخرین آیین نامه</w:t>
      </w:r>
      <w:r>
        <w:rPr>
          <w:rFonts w:cs="B Nazanin"/>
          <w:rtl/>
          <w:lang w:bidi="fa-IR"/>
        </w:rPr>
        <w:softHyphen/>
      </w:r>
      <w:r w:rsidR="004F22AB">
        <w:rPr>
          <w:rFonts w:cs="B Nazanin" w:hint="cs"/>
          <w:rtl/>
          <w:lang w:bidi="fa-IR"/>
        </w:rPr>
        <w:t xml:space="preserve">ها و مقررات مورد عمل از محل اعتبارات مربوط قابل پرداخت است. </w:t>
      </w:r>
      <w:r w:rsidR="004F22AB" w:rsidRPr="007A22DD">
        <w:rPr>
          <w:rFonts w:cs="B Nazanin" w:hint="cs"/>
          <w:rtl/>
          <w:lang w:bidi="fa-IR"/>
        </w:rPr>
        <w:t xml:space="preserve"> </w:t>
      </w:r>
    </w:p>
    <w:p w:rsidR="005B5920" w:rsidRPr="00FB76E9" w:rsidRDefault="003E13A9" w:rsidP="004F22AB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B76E9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7A22DD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FB76E9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5B5920" w:rsidRPr="005B5920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5B5920" w:rsidRPr="00FB76E9">
        <w:rPr>
          <w:rFonts w:cs="B Nazanin" w:hint="cs"/>
          <w:b/>
          <w:bCs/>
          <w:sz w:val="26"/>
          <w:szCs w:val="26"/>
          <w:rtl/>
          <w:lang w:bidi="fa-IR"/>
        </w:rPr>
        <w:t xml:space="preserve">تعهدات </w:t>
      </w:r>
      <w:r w:rsidR="004F22AB">
        <w:rPr>
          <w:rFonts w:cs="B Nazanin" w:hint="cs"/>
          <w:b/>
          <w:bCs/>
          <w:rtl/>
          <w:lang w:bidi="fa-IR"/>
        </w:rPr>
        <w:t>مدرس:</w:t>
      </w:r>
    </w:p>
    <w:p w:rsidR="004F22AB" w:rsidRPr="004F22AB" w:rsidRDefault="00DC5F3B" w:rsidP="004F22AB">
      <w:pPr>
        <w:numPr>
          <w:ilvl w:val="0"/>
          <w:numId w:val="16"/>
        </w:numPr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>رعايت سرفصل دروس مطابق آئين</w:t>
      </w:r>
      <w:r>
        <w:rPr>
          <w:rFonts w:cs="B Nazanin"/>
          <w:rtl/>
          <w:lang w:bidi="fa-IR"/>
        </w:rPr>
        <w:softHyphen/>
      </w:r>
      <w:r w:rsidR="004F22AB" w:rsidRPr="004F22AB">
        <w:rPr>
          <w:rFonts w:cs="B Nazanin"/>
          <w:rtl/>
          <w:lang w:bidi="fa-IR"/>
        </w:rPr>
        <w:t>نامه و دستورالعمل</w:t>
      </w:r>
      <w:r>
        <w:rPr>
          <w:rFonts w:cs="B Nazanin"/>
          <w:rtl/>
          <w:lang w:bidi="fa-IR"/>
        </w:rPr>
        <w:softHyphen/>
        <w:t>هاي آموزشي دانشگاه</w:t>
      </w:r>
      <w:r w:rsidR="004F22AB" w:rsidRPr="004F22AB">
        <w:rPr>
          <w:rFonts w:cs="B Nazanin"/>
          <w:rtl/>
          <w:lang w:bidi="fa-IR"/>
        </w:rPr>
        <w:t>.</w:t>
      </w:r>
    </w:p>
    <w:p w:rsidR="004F22AB" w:rsidRPr="004F22AB" w:rsidRDefault="00955FA3" w:rsidP="004F22AB">
      <w:pPr>
        <w:numPr>
          <w:ilvl w:val="0"/>
          <w:numId w:val="16"/>
        </w:numPr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lastRenderedPageBreak/>
        <w:t>مسئوليت</w:t>
      </w:r>
      <w:r>
        <w:rPr>
          <w:rFonts w:cs="B Nazanin"/>
          <w:rtl/>
          <w:lang w:bidi="fa-IR"/>
        </w:rPr>
        <w:softHyphen/>
      </w:r>
      <w:r w:rsidR="004F22AB" w:rsidRPr="004F22AB">
        <w:rPr>
          <w:rFonts w:cs="B Nazanin"/>
          <w:rtl/>
          <w:lang w:bidi="fa-IR"/>
        </w:rPr>
        <w:t>پ</w:t>
      </w:r>
      <w:r>
        <w:rPr>
          <w:rFonts w:cs="B Nazanin"/>
          <w:rtl/>
          <w:lang w:bidi="fa-IR"/>
        </w:rPr>
        <w:t>ذيري و حضور به موقع در كلاس درس</w:t>
      </w:r>
      <w:r w:rsidR="004F22AB" w:rsidRPr="004F22AB">
        <w:rPr>
          <w:rFonts w:cs="B Nazanin"/>
          <w:rtl/>
          <w:lang w:bidi="fa-IR"/>
        </w:rPr>
        <w:t>.</w:t>
      </w:r>
    </w:p>
    <w:p w:rsidR="003B11E4" w:rsidRPr="00FB76E9" w:rsidRDefault="003B11E4" w:rsidP="00431AD5">
      <w:pPr>
        <w:numPr>
          <w:ilvl w:val="0"/>
          <w:numId w:val="16"/>
        </w:num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رفع مشکلات فنی دانشجویان</w:t>
      </w:r>
      <w:r w:rsidR="00431AD5">
        <w:rPr>
          <w:rFonts w:cs="B Nazanin" w:hint="cs"/>
          <w:rtl/>
          <w:lang w:bidi="fa-IR"/>
        </w:rPr>
        <w:t xml:space="preserve"> قبل و درطول</w:t>
      </w:r>
      <w:r>
        <w:rPr>
          <w:rFonts w:cs="B Nazanin" w:hint="cs"/>
          <w:rtl/>
          <w:lang w:bidi="fa-IR"/>
        </w:rPr>
        <w:t xml:space="preserve"> برگزاری کلاس آنلاین استاد درس</w:t>
      </w:r>
      <w:r w:rsidR="00DF4DA0">
        <w:rPr>
          <w:rFonts w:cs="B Nazanin" w:hint="cs"/>
          <w:rtl/>
          <w:lang w:bidi="fa-IR"/>
        </w:rPr>
        <w:t>.</w:t>
      </w:r>
    </w:p>
    <w:p w:rsidR="005B5920" w:rsidRPr="00FB76E9" w:rsidRDefault="005B5920" w:rsidP="003B11E4">
      <w:pPr>
        <w:numPr>
          <w:ilvl w:val="0"/>
          <w:numId w:val="16"/>
        </w:num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شرکت در جلساتی که در صورت نیاز از طرف </w:t>
      </w:r>
      <w:r w:rsidR="003B11E4">
        <w:rPr>
          <w:rFonts w:cs="B Nazanin" w:hint="cs"/>
          <w:rtl/>
          <w:lang w:bidi="fa-IR"/>
        </w:rPr>
        <w:t>مرکز</w:t>
      </w:r>
      <w:r>
        <w:rPr>
          <w:rFonts w:cs="B Nazanin" w:hint="cs"/>
          <w:rtl/>
          <w:lang w:bidi="fa-IR"/>
        </w:rPr>
        <w:t xml:space="preserve"> در ارتباط با</w:t>
      </w:r>
      <w:r w:rsidR="000B08E2">
        <w:rPr>
          <w:rFonts w:cs="B Nazanin" w:hint="cs"/>
          <w:rtl/>
          <w:lang w:bidi="fa-IR"/>
        </w:rPr>
        <w:t xml:space="preserve"> درس موضوع این قرارداد تشکیل می</w:t>
      </w:r>
      <w:r w:rsidR="000B08E2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شود اجباری و جزء وظایف آموزشی </w:t>
      </w:r>
      <w:r w:rsidR="000B08E2">
        <w:rPr>
          <w:rFonts w:cs="B Nazanin" w:hint="cs"/>
          <w:rtl/>
          <w:lang w:bidi="fa-IR"/>
        </w:rPr>
        <w:t>تدریس</w:t>
      </w:r>
      <w:r w:rsidR="000B08E2">
        <w:rPr>
          <w:rFonts w:cs="B Nazanin"/>
          <w:rtl/>
          <w:lang w:bidi="fa-IR"/>
        </w:rPr>
        <w:softHyphen/>
      </w:r>
      <w:r w:rsidR="003B11E4">
        <w:rPr>
          <w:rFonts w:cs="B Nazanin" w:hint="cs"/>
          <w:rtl/>
          <w:lang w:bidi="fa-IR"/>
        </w:rPr>
        <w:t>یار</w:t>
      </w:r>
      <w:r w:rsidR="000B08E2">
        <w:rPr>
          <w:rFonts w:cs="B Nazanin" w:hint="cs"/>
          <w:rtl/>
          <w:lang w:bidi="fa-IR"/>
        </w:rPr>
        <w:t xml:space="preserve"> محسوب می</w:t>
      </w:r>
      <w:r w:rsidR="000B08E2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گردد.</w:t>
      </w:r>
    </w:p>
    <w:p w:rsidR="005B5920" w:rsidRPr="00FB76E9" w:rsidRDefault="005B5920" w:rsidP="005B5920">
      <w:pPr>
        <w:numPr>
          <w:ilvl w:val="0"/>
          <w:numId w:val="16"/>
        </w:numPr>
        <w:jc w:val="both"/>
        <w:rPr>
          <w:rFonts w:cs="B Nazanin"/>
          <w:lang w:bidi="fa-IR"/>
        </w:rPr>
      </w:pPr>
      <w:r w:rsidRPr="00FB76E9">
        <w:rPr>
          <w:rFonts w:cs="B Nazanin" w:hint="cs"/>
          <w:rtl/>
          <w:lang w:bidi="fa-IR"/>
        </w:rPr>
        <w:t>عدم واگذاري موضوع قرارداد به غير جزئاً و كلاً .</w:t>
      </w:r>
    </w:p>
    <w:p w:rsidR="005B5920" w:rsidRPr="00FB76E9" w:rsidRDefault="000B08E2" w:rsidP="005B5920">
      <w:pPr>
        <w:numPr>
          <w:ilvl w:val="0"/>
          <w:numId w:val="16"/>
        </w:num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رعايت شئونات شغلي</w:t>
      </w:r>
      <w:r w:rsidR="005B5920" w:rsidRPr="00FB76E9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اخلاقي و ديني درطول مدت همكاري</w:t>
      </w:r>
      <w:r w:rsidR="005B5920" w:rsidRPr="00FB76E9">
        <w:rPr>
          <w:rFonts w:cs="B Nazanin" w:hint="cs"/>
          <w:rtl/>
          <w:lang w:bidi="fa-IR"/>
        </w:rPr>
        <w:t>.</w:t>
      </w:r>
    </w:p>
    <w:p w:rsidR="005B5920" w:rsidRDefault="005B5920" w:rsidP="005B5920">
      <w:pPr>
        <w:numPr>
          <w:ilvl w:val="0"/>
          <w:numId w:val="16"/>
        </w:numPr>
        <w:jc w:val="both"/>
        <w:rPr>
          <w:rFonts w:cs="B Nazanin"/>
          <w:lang w:bidi="fa-IR"/>
        </w:rPr>
      </w:pPr>
      <w:r w:rsidRPr="00FB76E9">
        <w:rPr>
          <w:rFonts w:cs="B Nazanin" w:hint="cs"/>
          <w:rtl/>
          <w:lang w:bidi="fa-IR"/>
        </w:rPr>
        <w:t>عدم تعليق انجام تعهدات تحت هي</w:t>
      </w:r>
      <w:r w:rsidR="000B08E2">
        <w:rPr>
          <w:rFonts w:cs="B Nazanin" w:hint="cs"/>
          <w:rtl/>
          <w:lang w:bidi="fa-IR"/>
        </w:rPr>
        <w:t>چ عنوان حتي در زمان بروز اختلاف</w:t>
      </w:r>
      <w:r w:rsidRPr="00FB76E9">
        <w:rPr>
          <w:rFonts w:cs="B Nazanin" w:hint="cs"/>
          <w:rtl/>
          <w:lang w:bidi="fa-IR"/>
        </w:rPr>
        <w:t>.</w:t>
      </w:r>
    </w:p>
    <w:p w:rsidR="00103F68" w:rsidRDefault="00685FFE" w:rsidP="00103F68">
      <w:pPr>
        <w:numPr>
          <w:ilvl w:val="0"/>
          <w:numId w:val="16"/>
        </w:num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طرفین قرارداد می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توانند قرارداد را فسخ کنند.</w:t>
      </w:r>
      <w:r w:rsidR="00EC14F8">
        <w:rPr>
          <w:rFonts w:cs="B Nazanin" w:hint="cs"/>
          <w:rtl/>
          <w:lang w:bidi="fa-IR"/>
        </w:rPr>
        <w:t xml:space="preserve"> مشروط بر اینکه یک ماه قبل اراده خود را در ای</w:t>
      </w:r>
      <w:r>
        <w:rPr>
          <w:rFonts w:cs="B Nazanin" w:hint="cs"/>
          <w:rtl/>
          <w:lang w:bidi="fa-IR"/>
        </w:rPr>
        <w:t>ن مورد به طرف دیگر اعلام نمایند</w:t>
      </w:r>
      <w:r w:rsidR="00EC14F8">
        <w:rPr>
          <w:rFonts w:cs="B Nazanin" w:hint="cs"/>
          <w:rtl/>
          <w:lang w:bidi="fa-IR"/>
        </w:rPr>
        <w:t xml:space="preserve">. </w:t>
      </w:r>
    </w:p>
    <w:p w:rsidR="00EC14F8" w:rsidRPr="00103F68" w:rsidRDefault="00EC14F8" w:rsidP="00103F68">
      <w:pPr>
        <w:numPr>
          <w:ilvl w:val="0"/>
          <w:numId w:val="16"/>
        </w:numPr>
        <w:jc w:val="both"/>
        <w:rPr>
          <w:rFonts w:cs="B Nazanin"/>
          <w:lang w:bidi="fa-IR"/>
        </w:rPr>
      </w:pPr>
      <w:r w:rsidRPr="00103F68">
        <w:rPr>
          <w:rFonts w:cs="B Nazanin" w:hint="cs"/>
          <w:rtl/>
          <w:lang w:bidi="fa-IR"/>
        </w:rPr>
        <w:t>در صورتی که مدرس قرارداد را بد</w:t>
      </w:r>
      <w:r w:rsidR="00264961" w:rsidRPr="00103F68">
        <w:rPr>
          <w:rFonts w:cs="B Nazanin" w:hint="cs"/>
          <w:rtl/>
          <w:lang w:bidi="fa-IR"/>
        </w:rPr>
        <w:t>و</w:t>
      </w:r>
      <w:r w:rsidRPr="00103F68">
        <w:rPr>
          <w:rFonts w:cs="B Nazanin" w:hint="cs"/>
          <w:rtl/>
          <w:lang w:bidi="fa-IR"/>
        </w:rPr>
        <w:t>ن رعایت شرط یک ماه فسخ نماید و یا بدون عذر موجه که تشخیص آن بر عهده دا</w:t>
      </w:r>
      <w:r w:rsidR="00264961" w:rsidRPr="00103F68">
        <w:rPr>
          <w:rFonts w:cs="B Nazanin" w:hint="cs"/>
          <w:rtl/>
          <w:lang w:bidi="fa-IR"/>
        </w:rPr>
        <w:t>نشگاه است در کلاس درس حاضر نشود</w:t>
      </w:r>
      <w:r w:rsidRPr="00103F68">
        <w:rPr>
          <w:rFonts w:cs="B Nazanin" w:hint="cs"/>
          <w:rtl/>
          <w:lang w:bidi="fa-IR"/>
        </w:rPr>
        <w:t>، ضم</w:t>
      </w:r>
      <w:r w:rsidR="00685FFE" w:rsidRPr="00103F68">
        <w:rPr>
          <w:rFonts w:cs="B Nazanin" w:hint="cs"/>
          <w:rtl/>
          <w:lang w:bidi="fa-IR"/>
        </w:rPr>
        <w:t>ن عقد خارج لازم متعهد و ملزم می</w:t>
      </w:r>
      <w:r w:rsidR="00685FFE" w:rsidRPr="00103F68">
        <w:rPr>
          <w:rFonts w:cs="B Nazanin"/>
          <w:rtl/>
          <w:lang w:bidi="fa-IR"/>
        </w:rPr>
        <w:softHyphen/>
      </w:r>
      <w:r w:rsidRPr="00103F68">
        <w:rPr>
          <w:rFonts w:cs="B Nazanin" w:hint="cs"/>
          <w:rtl/>
          <w:lang w:bidi="fa-IR"/>
        </w:rPr>
        <w:t>شود دو برابر وجوهی را که به موجب این قرارداد دریا</w:t>
      </w:r>
      <w:r w:rsidR="00685FFE" w:rsidRPr="00103F68">
        <w:rPr>
          <w:rFonts w:cs="B Nazanin" w:hint="cs"/>
          <w:rtl/>
          <w:lang w:bidi="fa-IR"/>
        </w:rPr>
        <w:t>فت داشته به دانشگاه مسترد نماید</w:t>
      </w:r>
      <w:r w:rsidRPr="00103F68">
        <w:rPr>
          <w:rFonts w:cs="B Nazanin" w:hint="cs"/>
          <w:rtl/>
          <w:lang w:bidi="fa-IR"/>
        </w:rPr>
        <w:t>.</w:t>
      </w:r>
    </w:p>
    <w:p w:rsidR="00DB1F49" w:rsidRPr="00FB76E9" w:rsidRDefault="00103F68" w:rsidP="005B5920">
      <w:pPr>
        <w:numPr>
          <w:ilvl w:val="0"/>
          <w:numId w:val="16"/>
        </w:numPr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</w:t>
      </w:r>
      <w:r w:rsidR="00DB1F49">
        <w:rPr>
          <w:rFonts w:cs="B Nazanin" w:hint="cs"/>
          <w:rtl/>
          <w:lang w:bidi="fa-IR"/>
        </w:rPr>
        <w:t>ارایه مدارک مصدق، شامل کپی شناسنامه و کارت ملی،</w:t>
      </w:r>
      <w:r w:rsidR="00685FFE">
        <w:rPr>
          <w:rFonts w:cs="B Nazanin" w:hint="cs"/>
          <w:rtl/>
          <w:lang w:bidi="fa-IR"/>
        </w:rPr>
        <w:t xml:space="preserve"> </w:t>
      </w:r>
      <w:r w:rsidR="00DB1F49">
        <w:rPr>
          <w:rFonts w:cs="B Nazanin" w:hint="cs"/>
          <w:rtl/>
          <w:lang w:bidi="fa-IR"/>
        </w:rPr>
        <w:t>کپی حکم کارگزینی و صفحه اول دفترچه بیمه.</w:t>
      </w:r>
    </w:p>
    <w:p w:rsidR="00F0375C" w:rsidRPr="00FB76E9" w:rsidRDefault="00F0375C" w:rsidP="00DB1F49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B76E9">
        <w:rPr>
          <w:rFonts w:cs="B Nazanin" w:hint="cs"/>
          <w:b/>
          <w:bCs/>
          <w:sz w:val="26"/>
          <w:szCs w:val="26"/>
          <w:rtl/>
          <w:lang w:bidi="fa-IR"/>
        </w:rPr>
        <w:t xml:space="preserve">ماده </w:t>
      </w:r>
      <w:r w:rsidR="00DB1F49">
        <w:rPr>
          <w:rFonts w:cs="B Nazanin" w:hint="cs"/>
          <w:b/>
          <w:bCs/>
          <w:sz w:val="26"/>
          <w:szCs w:val="26"/>
          <w:rtl/>
          <w:lang w:bidi="fa-IR"/>
        </w:rPr>
        <w:t>5</w:t>
      </w:r>
      <w:r w:rsidR="00685FFE">
        <w:rPr>
          <w:rFonts w:cs="B Nazanin" w:hint="cs"/>
          <w:b/>
          <w:bCs/>
          <w:sz w:val="26"/>
          <w:szCs w:val="26"/>
          <w:rtl/>
          <w:lang w:bidi="fa-IR"/>
        </w:rPr>
        <w:t>- تعهدات دانشگاه</w:t>
      </w:r>
      <w:r w:rsidRPr="00FB76E9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p w:rsidR="00F0375C" w:rsidRPr="00FB76E9" w:rsidRDefault="00F0375C" w:rsidP="00AE751B">
      <w:pPr>
        <w:jc w:val="both"/>
        <w:rPr>
          <w:rFonts w:cs="B Nazanin"/>
          <w:rtl/>
          <w:lang w:bidi="fa-IR"/>
        </w:rPr>
      </w:pPr>
      <w:r w:rsidRPr="00FB76E9">
        <w:rPr>
          <w:rFonts w:cs="B Nazanin" w:hint="cs"/>
          <w:rtl/>
          <w:lang w:bidi="fa-IR"/>
        </w:rPr>
        <w:t xml:space="preserve">     الف ) پرداخت حق التدريس به مدرس پس از طي مراحل اداري درصورت انجام كار و ايفاي تعهدات مندرج </w:t>
      </w:r>
      <w:r w:rsidR="004769C1">
        <w:rPr>
          <w:rFonts w:cs="B Nazanin" w:hint="cs"/>
          <w:rtl/>
          <w:lang w:bidi="fa-IR"/>
        </w:rPr>
        <w:t>در مواد اولیه</w:t>
      </w:r>
      <w:r w:rsidR="000D2873">
        <w:rPr>
          <w:rFonts w:cs="B Nazanin" w:hint="cs"/>
          <w:rtl/>
          <w:lang w:bidi="fa-IR"/>
        </w:rPr>
        <w:t xml:space="preserve"> قرارداد</w:t>
      </w:r>
      <w:r w:rsidRPr="00FB76E9">
        <w:rPr>
          <w:rFonts w:cs="B Nazanin" w:hint="cs"/>
          <w:rtl/>
          <w:lang w:bidi="fa-IR"/>
        </w:rPr>
        <w:t>.</w:t>
      </w:r>
    </w:p>
    <w:p w:rsidR="00F0375C" w:rsidRPr="00FB76E9" w:rsidRDefault="00F0375C" w:rsidP="00AE751B">
      <w:pPr>
        <w:jc w:val="both"/>
        <w:rPr>
          <w:rFonts w:cs="B Nazanin"/>
          <w:rtl/>
          <w:lang w:bidi="fa-IR"/>
        </w:rPr>
      </w:pPr>
      <w:r w:rsidRPr="00FB76E9">
        <w:rPr>
          <w:rFonts w:cs="B Nazanin" w:hint="cs"/>
          <w:rtl/>
          <w:lang w:bidi="fa-IR"/>
        </w:rPr>
        <w:t xml:space="preserve">     </w:t>
      </w:r>
      <w:r w:rsidR="000D2873">
        <w:rPr>
          <w:rFonts w:cs="B Nazanin" w:hint="cs"/>
          <w:rtl/>
          <w:lang w:bidi="fa-IR"/>
        </w:rPr>
        <w:t>ب ) ارائه سرفصل</w:t>
      </w:r>
      <w:r w:rsidR="000D2873">
        <w:rPr>
          <w:rFonts w:cs="B Nazanin"/>
          <w:rtl/>
          <w:lang w:bidi="fa-IR"/>
        </w:rPr>
        <w:softHyphen/>
      </w:r>
      <w:r w:rsidR="000D2873">
        <w:rPr>
          <w:rFonts w:cs="B Nazanin" w:hint="cs"/>
          <w:rtl/>
          <w:lang w:bidi="fa-IR"/>
        </w:rPr>
        <w:t>هاي درسي</w:t>
      </w:r>
      <w:r w:rsidRPr="00FB76E9">
        <w:rPr>
          <w:rFonts w:cs="B Nazanin" w:hint="cs"/>
          <w:rtl/>
          <w:lang w:bidi="fa-IR"/>
        </w:rPr>
        <w:t>، مقررات آموزشي و اداري به مدرس به منظور آگاهي و آما</w:t>
      </w:r>
      <w:r w:rsidR="000D2873">
        <w:rPr>
          <w:rFonts w:cs="B Nazanin" w:hint="cs"/>
          <w:rtl/>
          <w:lang w:bidi="fa-IR"/>
        </w:rPr>
        <w:t>دگي لازم براي انجام وظيفه تدريس</w:t>
      </w:r>
      <w:bookmarkStart w:id="0" w:name="_GoBack"/>
      <w:bookmarkEnd w:id="0"/>
      <w:r w:rsidRPr="00FB76E9">
        <w:rPr>
          <w:rFonts w:cs="B Nazanin" w:hint="cs"/>
          <w:rtl/>
          <w:lang w:bidi="fa-IR"/>
        </w:rPr>
        <w:t>.</w:t>
      </w:r>
    </w:p>
    <w:p w:rsidR="00F0375C" w:rsidRPr="00FB76E9" w:rsidRDefault="00F0375C" w:rsidP="00AE751B">
      <w:pPr>
        <w:jc w:val="both"/>
        <w:rPr>
          <w:rFonts w:cs="B Nazanin"/>
          <w:rtl/>
          <w:lang w:bidi="fa-IR"/>
        </w:rPr>
      </w:pPr>
      <w:r w:rsidRPr="00FB76E9">
        <w:rPr>
          <w:rFonts w:cs="B Nazanin" w:hint="cs"/>
          <w:rtl/>
          <w:lang w:bidi="fa-IR"/>
        </w:rPr>
        <w:t xml:space="preserve">     </w:t>
      </w:r>
      <w:r w:rsidR="00AE751B">
        <w:rPr>
          <w:rFonts w:cs="B Nazanin" w:hint="cs"/>
          <w:rtl/>
          <w:lang w:bidi="fa-IR"/>
        </w:rPr>
        <w:t>ج ) استفاده مدرس از فضا، منابع علمي و تحقيقاتي، كتابخانه و سايت</w:t>
      </w:r>
      <w:r w:rsidR="00AE751B">
        <w:rPr>
          <w:rFonts w:cs="B Nazanin"/>
          <w:rtl/>
          <w:lang w:bidi="fa-IR"/>
        </w:rPr>
        <w:softHyphen/>
      </w:r>
      <w:r w:rsidRPr="00FB76E9">
        <w:rPr>
          <w:rFonts w:cs="B Nazanin" w:hint="cs"/>
          <w:rtl/>
          <w:lang w:bidi="fa-IR"/>
        </w:rPr>
        <w:t>هاي اينترنتي دانشگاه.</w:t>
      </w:r>
    </w:p>
    <w:p w:rsidR="00F0375C" w:rsidRPr="00FB76E9" w:rsidRDefault="00F0375C" w:rsidP="00AE751B">
      <w:pPr>
        <w:jc w:val="both"/>
        <w:rPr>
          <w:rFonts w:cs="B Nazanin"/>
          <w:rtl/>
          <w:lang w:bidi="fa-IR"/>
        </w:rPr>
      </w:pPr>
      <w:r w:rsidRPr="00FB76E9">
        <w:rPr>
          <w:rFonts w:cs="B Nazanin" w:hint="cs"/>
          <w:rtl/>
          <w:lang w:bidi="fa-IR"/>
        </w:rPr>
        <w:t xml:space="preserve">     د) كسر كسور قانوني متعلقه به مبلغ قرارداد و واريز آن به حساب مراجع ذ</w:t>
      </w:r>
      <w:r w:rsidR="00AE751B">
        <w:rPr>
          <w:rFonts w:cs="B Nazanin" w:hint="cs"/>
          <w:rtl/>
          <w:lang w:bidi="fa-IR"/>
        </w:rPr>
        <w:t>يربط برابر ضوابط و مقررات مربوط</w:t>
      </w:r>
      <w:r w:rsidRPr="00FB76E9">
        <w:rPr>
          <w:rFonts w:cs="B Nazanin" w:hint="cs"/>
          <w:rtl/>
          <w:lang w:bidi="fa-IR"/>
        </w:rPr>
        <w:t>.</w:t>
      </w:r>
    </w:p>
    <w:p w:rsidR="00F0375C" w:rsidRDefault="00BA3AE4" w:rsidP="00AE751B">
      <w:pPr>
        <w:jc w:val="both"/>
        <w:rPr>
          <w:rFonts w:cs="B Nazanin"/>
          <w:rtl/>
          <w:lang w:bidi="fa-IR"/>
        </w:rPr>
      </w:pPr>
      <w:r w:rsidRPr="00AF2628">
        <w:rPr>
          <w:rFonts w:cs="B Nazanin" w:hint="cs"/>
          <w:b/>
          <w:bCs/>
          <w:sz w:val="28"/>
          <w:szCs w:val="28"/>
          <w:rtl/>
          <w:lang w:bidi="fa-IR"/>
        </w:rPr>
        <w:t>ماده 6</w:t>
      </w:r>
      <w:r w:rsidR="00AE751B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FB76E9" w:rsidRPr="00FB76E9">
        <w:rPr>
          <w:rFonts w:cs="B Nazanin" w:hint="cs"/>
          <w:rtl/>
          <w:lang w:bidi="fa-IR"/>
        </w:rPr>
        <w:t xml:space="preserve"> </w:t>
      </w:r>
      <w:r w:rsidRPr="00FB76E9">
        <w:rPr>
          <w:rFonts w:cs="B Nazanin" w:hint="cs"/>
          <w:rtl/>
          <w:lang w:bidi="fa-IR"/>
        </w:rPr>
        <w:t>تدریس در دانشگاه طبق این قرارداد جن</w:t>
      </w:r>
      <w:r w:rsidR="00AE751B">
        <w:rPr>
          <w:rFonts w:cs="B Nazanin" w:hint="cs"/>
          <w:rtl/>
          <w:lang w:bidi="fa-IR"/>
        </w:rPr>
        <w:t>به موقت داشته و در هیچ مورد نمی</w:t>
      </w:r>
      <w:r w:rsidR="00AE751B">
        <w:rPr>
          <w:rFonts w:cs="B Nazanin"/>
          <w:rtl/>
          <w:lang w:bidi="fa-IR"/>
        </w:rPr>
        <w:softHyphen/>
      </w:r>
      <w:r w:rsidRPr="00FB76E9">
        <w:rPr>
          <w:rFonts w:cs="B Nazanin" w:hint="cs"/>
          <w:rtl/>
          <w:lang w:bidi="fa-IR"/>
        </w:rPr>
        <w:t xml:space="preserve">توان </w:t>
      </w:r>
      <w:r w:rsidR="00FB76E9" w:rsidRPr="00FB76E9">
        <w:rPr>
          <w:rFonts w:cs="B Nazanin" w:hint="cs"/>
          <w:rtl/>
          <w:lang w:bidi="fa-IR"/>
        </w:rPr>
        <w:t>مبنای استخدام</w:t>
      </w:r>
      <w:r w:rsidR="00C40F27">
        <w:rPr>
          <w:rFonts w:cs="B Nazanin" w:hint="cs"/>
          <w:rtl/>
          <w:lang w:bidi="fa-IR"/>
        </w:rPr>
        <w:t>ی</w:t>
      </w:r>
      <w:r w:rsidR="00FB76E9" w:rsidRPr="00FB76E9">
        <w:rPr>
          <w:rFonts w:cs="B Nazanin" w:hint="cs"/>
          <w:rtl/>
          <w:lang w:bidi="fa-IR"/>
        </w:rPr>
        <w:t xml:space="preserve"> ی</w:t>
      </w:r>
      <w:r w:rsidR="00C40F27">
        <w:rPr>
          <w:rFonts w:cs="B Nazanin" w:hint="cs"/>
          <w:rtl/>
          <w:lang w:bidi="fa-IR"/>
        </w:rPr>
        <w:t>ا تبدیل وضع مدرس به صورت عضو هیأ</w:t>
      </w:r>
      <w:r w:rsidR="00FB76E9" w:rsidRPr="00FB76E9">
        <w:rPr>
          <w:rFonts w:cs="B Nazanin" w:hint="cs"/>
          <w:rtl/>
          <w:lang w:bidi="fa-IR"/>
        </w:rPr>
        <w:t xml:space="preserve">ت علمی دانشگاه قرار </w:t>
      </w:r>
      <w:r w:rsidR="00C40F27">
        <w:rPr>
          <w:rFonts w:cs="B Nazanin" w:hint="cs"/>
          <w:rtl/>
          <w:lang w:bidi="fa-IR"/>
        </w:rPr>
        <w:t>گ</w:t>
      </w:r>
      <w:r w:rsidR="00FB76E9" w:rsidRPr="00FB76E9">
        <w:rPr>
          <w:rFonts w:cs="B Nazanin" w:hint="cs"/>
          <w:rtl/>
          <w:lang w:bidi="fa-IR"/>
        </w:rPr>
        <w:t>یرد و تدریس طبق قرارداد موید هیچ</w:t>
      </w:r>
      <w:r w:rsidR="00AE751B">
        <w:rPr>
          <w:rFonts w:cs="B Nazanin"/>
          <w:rtl/>
          <w:lang w:bidi="fa-IR"/>
        </w:rPr>
        <w:softHyphen/>
      </w:r>
      <w:r w:rsidR="00AE751B">
        <w:rPr>
          <w:rFonts w:cs="B Nazanin" w:hint="cs"/>
          <w:rtl/>
          <w:lang w:bidi="fa-IR"/>
        </w:rPr>
        <w:t>گونه سمت رسمی دانشگاهی نمی</w:t>
      </w:r>
      <w:r w:rsidR="00AE751B">
        <w:rPr>
          <w:rFonts w:cs="B Nazanin"/>
          <w:rtl/>
          <w:lang w:bidi="fa-IR"/>
        </w:rPr>
        <w:softHyphen/>
      </w:r>
      <w:r w:rsidR="00AE751B">
        <w:rPr>
          <w:rFonts w:cs="B Nazanin" w:hint="cs"/>
          <w:rtl/>
          <w:lang w:bidi="fa-IR"/>
        </w:rPr>
        <w:t>باشد</w:t>
      </w:r>
      <w:r w:rsidR="00FB76E9" w:rsidRPr="00FB76E9">
        <w:rPr>
          <w:rFonts w:cs="B Nazanin" w:hint="cs"/>
          <w:rtl/>
          <w:lang w:bidi="fa-IR"/>
        </w:rPr>
        <w:t>.</w:t>
      </w:r>
    </w:p>
    <w:p w:rsidR="00FB76E9" w:rsidRDefault="00FB76E9" w:rsidP="00AE751B">
      <w:pPr>
        <w:jc w:val="both"/>
        <w:rPr>
          <w:rFonts w:cs="B Nazanin"/>
          <w:rtl/>
          <w:lang w:bidi="fa-IR"/>
        </w:rPr>
      </w:pPr>
      <w:r w:rsidRPr="00AF2628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7 </w:t>
      </w:r>
      <w:r w:rsidRPr="00AF2628">
        <w:rPr>
          <w:rFonts w:cs="Times New Roman" w:hint="cs"/>
          <w:b/>
          <w:bCs/>
          <w:rtl/>
          <w:lang w:bidi="fa-IR"/>
        </w:rPr>
        <w:t>-</w:t>
      </w:r>
      <w:r>
        <w:rPr>
          <w:rFonts w:cs="Times New Roman" w:hint="cs"/>
          <w:rtl/>
          <w:lang w:bidi="fa-IR"/>
        </w:rPr>
        <w:t xml:space="preserve"> </w:t>
      </w:r>
      <w:r w:rsidR="00AE751B">
        <w:rPr>
          <w:rFonts w:cs="B Nazanin" w:hint="cs"/>
          <w:rtl/>
          <w:lang w:bidi="fa-IR"/>
        </w:rPr>
        <w:t>دانشگاه می</w:t>
      </w:r>
      <w:r w:rsidR="00AE751B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تواند در صورتی</w:t>
      </w:r>
      <w:r w:rsidR="00AE751B"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 xml:space="preserve">که صلاح بداند این قرارداد را </w:t>
      </w:r>
      <w:r w:rsidR="00C45E42">
        <w:rPr>
          <w:rFonts w:cs="B Nazanin" w:hint="cs"/>
          <w:rtl/>
          <w:lang w:bidi="fa-IR"/>
        </w:rPr>
        <w:t>با اطلاع قبلی یک ماهه فسخ نماید</w:t>
      </w:r>
      <w:r>
        <w:rPr>
          <w:rFonts w:cs="B Nazanin" w:hint="cs"/>
          <w:rtl/>
          <w:lang w:bidi="fa-IR"/>
        </w:rPr>
        <w:t>.</w:t>
      </w:r>
    </w:p>
    <w:p w:rsidR="00C45E42" w:rsidRDefault="00C45E42" w:rsidP="00DB1F49">
      <w:pPr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4"/>
      </w:tblGrid>
      <w:tr w:rsidR="00AE751B" w:rsidRPr="00AE751B" w:rsidTr="00AE751B">
        <w:trPr>
          <w:trHeight w:val="1247"/>
        </w:trPr>
        <w:tc>
          <w:tcPr>
            <w:tcW w:w="5234" w:type="dxa"/>
          </w:tcPr>
          <w:p w:rsidR="00AE751B" w:rsidRPr="00AE751B" w:rsidRDefault="00AE751B" w:rsidP="00AE751B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AE751B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امضا مدرس</w:t>
            </w:r>
          </w:p>
        </w:tc>
        <w:tc>
          <w:tcPr>
            <w:tcW w:w="5234" w:type="dxa"/>
          </w:tcPr>
          <w:p w:rsidR="00AE751B" w:rsidRPr="00AE751B" w:rsidRDefault="00AE751B" w:rsidP="00AE751B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AE751B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امضا مدیر گروه</w:t>
            </w:r>
          </w:p>
        </w:tc>
      </w:tr>
      <w:tr w:rsidR="00AE751B" w:rsidRPr="00AE751B" w:rsidTr="00AE751B">
        <w:trPr>
          <w:trHeight w:val="1247"/>
        </w:trPr>
        <w:tc>
          <w:tcPr>
            <w:tcW w:w="5234" w:type="dxa"/>
          </w:tcPr>
          <w:p w:rsidR="00AE751B" w:rsidRPr="00AE751B" w:rsidRDefault="00AE751B" w:rsidP="00AE751B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AE751B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امضا سرپرست مرکز آموزش</w:t>
            </w:r>
            <w:r w:rsidRPr="00AE751B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softHyphen/>
            </w:r>
            <w:r w:rsidRPr="00AE751B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 xml:space="preserve">های الکترونیکی دانشگاه </w:t>
            </w:r>
          </w:p>
        </w:tc>
        <w:tc>
          <w:tcPr>
            <w:tcW w:w="5234" w:type="dxa"/>
          </w:tcPr>
          <w:p w:rsidR="00AE751B" w:rsidRPr="00AE751B" w:rsidRDefault="00AE751B" w:rsidP="00AE751B">
            <w:pPr>
              <w:jc w:val="center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AE751B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امضا معاون آموزشی و تحصیلات تکمیلی دانشگاه</w:t>
            </w:r>
          </w:p>
        </w:tc>
      </w:tr>
    </w:tbl>
    <w:p w:rsidR="00517A3F" w:rsidRPr="00FB76E9" w:rsidRDefault="00517A3F" w:rsidP="00AE751B">
      <w:pPr>
        <w:rPr>
          <w:rFonts w:cs="B Nazanin"/>
          <w:b/>
          <w:bCs/>
          <w:rtl/>
          <w:lang w:bidi="fa-IR"/>
        </w:rPr>
      </w:pPr>
    </w:p>
    <w:sectPr w:rsidR="00517A3F" w:rsidRPr="00FB76E9" w:rsidSect="00096EAF">
      <w:headerReference w:type="default" r:id="rId8"/>
      <w:footerReference w:type="default" r:id="rId9"/>
      <w:pgSz w:w="11907" w:h="16839" w:code="9"/>
      <w:pgMar w:top="397" w:right="720" w:bottom="397" w:left="709" w:header="720" w:footer="227" w:gutter="0"/>
      <w:pgBorders w:offsetFrom="page">
        <w:top w:val="thinThickSmallGap" w:sz="24" w:space="24" w:color="333333"/>
        <w:left w:val="thinThickSmallGap" w:sz="24" w:space="24" w:color="333333"/>
        <w:bottom w:val="thickThinSmallGap" w:sz="24" w:space="24" w:color="333333"/>
        <w:right w:val="thickThinSmallGap" w:sz="24" w:space="24" w:color="333333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65" w:rsidRDefault="00A73E65">
      <w:r>
        <w:separator/>
      </w:r>
    </w:p>
  </w:endnote>
  <w:endnote w:type="continuationSeparator" w:id="0">
    <w:p w:rsidR="00A73E65" w:rsidRDefault="00A7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PT.Roy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D0" w:rsidRPr="000C0DBE" w:rsidRDefault="00F95BD0" w:rsidP="00F95BD0">
    <w:pPr>
      <w:pStyle w:val="Footer"/>
      <w:jc w:val="center"/>
      <w:rPr>
        <w:rFonts w:ascii="Bookman Old Style" w:hAnsi="Bookman Old Style" w:cs="B Roya"/>
        <w:i/>
        <w:sz w:val="20"/>
        <w:szCs w:val="20"/>
        <w:lang w:bidi="fa-IR"/>
      </w:rPr>
    </w:pPr>
    <w:r w:rsidRPr="000B10EE">
      <w:rPr>
        <w:rFonts w:cs="B Roya" w:hint="cs"/>
        <w:bCs/>
        <w:i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ر</w:t>
    </w:r>
    <w:r w:rsidR="00955FA3">
      <w:rPr>
        <w:rFonts w:cs="B Roya" w:hint="cs"/>
        <w:bCs/>
        <w:i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شت ، صندوق پستی 1841 </w:t>
    </w:r>
    <w:r w:rsidRPr="000B10EE">
      <w:rPr>
        <w:rFonts w:cs="B Roya" w:hint="cs"/>
        <w:bCs/>
        <w:i/>
        <w:sz w:val="20"/>
        <w:szCs w:val="20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، دانشگاه گیلان </w:t>
    </w:r>
  </w:p>
  <w:p w:rsidR="00F95BD0" w:rsidRPr="00390925" w:rsidRDefault="00F95BD0">
    <w:pPr>
      <w:pStyle w:val="Footer"/>
      <w:rPr>
        <w:rtl/>
        <w:lang w:bidi="fa-IR"/>
      </w:rPr>
    </w:pPr>
  </w:p>
  <w:p w:rsidR="00F95BD0" w:rsidRDefault="00F95BD0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65" w:rsidRDefault="00A73E65">
      <w:r>
        <w:separator/>
      </w:r>
    </w:p>
  </w:footnote>
  <w:footnote w:type="continuationSeparator" w:id="0">
    <w:p w:rsidR="00A73E65" w:rsidRDefault="00A73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D0" w:rsidRPr="00937B4E" w:rsidRDefault="001D20DA" w:rsidP="00265743">
    <w:pPr>
      <w:pStyle w:val="Header"/>
      <w:jc w:val="center"/>
      <w:rPr>
        <w:rFonts w:cs="B Davat"/>
        <w:b/>
        <w:bCs/>
        <w:color w:val="333333"/>
        <w:sz w:val="20"/>
        <w:rtl/>
      </w:rPr>
    </w:pPr>
    <w:r>
      <w:rPr>
        <w:rFonts w:cs="B Davat" w:hint="cs"/>
        <w:b/>
        <w:bCs/>
        <w:noProof/>
        <w:color w:val="333333"/>
        <w:sz w:val="20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5748655</wp:posOffset>
          </wp:positionH>
          <wp:positionV relativeFrom="paragraph">
            <wp:posOffset>-31115</wp:posOffset>
          </wp:positionV>
          <wp:extent cx="702945" cy="888365"/>
          <wp:effectExtent l="19050" t="0" r="1905" b="0"/>
          <wp:wrapNone/>
          <wp:docPr id="17" name="Picture 17" descr="Ar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r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BD0" w:rsidRPr="00937B4E">
      <w:rPr>
        <w:rFonts w:cs="B Davat" w:hint="cs"/>
        <w:b/>
        <w:bCs/>
        <w:color w:val="333333"/>
        <w:sz w:val="20"/>
        <w:rtl/>
      </w:rPr>
      <w:t>باسمه تعالی</w:t>
    </w:r>
  </w:p>
  <w:p w:rsidR="00F95BD0" w:rsidRPr="00AA0226" w:rsidRDefault="00910045" w:rsidP="000C6B17">
    <w:pPr>
      <w:pStyle w:val="Header"/>
      <w:tabs>
        <w:tab w:val="left" w:pos="2490"/>
        <w:tab w:val="left" w:pos="2865"/>
        <w:tab w:val="center" w:pos="3345"/>
        <w:tab w:val="right" w:pos="6690"/>
      </w:tabs>
      <w:rPr>
        <w:rFonts w:cs="B Nazanin"/>
        <w:b/>
        <w:bCs/>
        <w:color w:val="333333"/>
        <w:sz w:val="22"/>
        <w:szCs w:val="22"/>
        <w:rtl/>
      </w:rPr>
    </w:pPr>
    <w:r>
      <w:rPr>
        <w:rFonts w:cs="B Nazanin"/>
        <w:b/>
        <w:bCs/>
        <w:color w:val="333333"/>
        <w:sz w:val="22"/>
        <w:szCs w:val="22"/>
        <w:rtl/>
      </w:rPr>
      <w:tab/>
    </w:r>
    <w:r>
      <w:rPr>
        <w:rFonts w:cs="B Nazanin"/>
        <w:b/>
        <w:bCs/>
        <w:color w:val="333333"/>
        <w:sz w:val="22"/>
        <w:szCs w:val="22"/>
        <w:rtl/>
      </w:rPr>
      <w:tab/>
    </w:r>
    <w:r>
      <w:rPr>
        <w:rFonts w:cs="B Nazanin" w:hint="cs"/>
        <w:b/>
        <w:bCs/>
        <w:color w:val="333333"/>
        <w:sz w:val="22"/>
        <w:szCs w:val="22"/>
        <w:rtl/>
      </w:rPr>
      <w:t xml:space="preserve">                                                </w:t>
    </w:r>
    <w:r w:rsidR="0098048A">
      <w:rPr>
        <w:rFonts w:cs="B Nazanin" w:hint="cs"/>
        <w:b/>
        <w:bCs/>
        <w:color w:val="333333"/>
        <w:sz w:val="22"/>
        <w:szCs w:val="22"/>
        <w:rtl/>
      </w:rPr>
      <w:t xml:space="preserve">                                    </w:t>
    </w:r>
    <w:r w:rsidR="005363B5">
      <w:rPr>
        <w:rFonts w:cs="B Nazanin" w:hint="cs"/>
        <w:b/>
        <w:bCs/>
        <w:color w:val="333333"/>
        <w:sz w:val="22"/>
        <w:szCs w:val="22"/>
        <w:rtl/>
      </w:rPr>
      <w:t xml:space="preserve">                                     </w:t>
    </w:r>
    <w:r w:rsidR="0098048A">
      <w:rPr>
        <w:rFonts w:cs="B Nazanin" w:hint="cs"/>
        <w:b/>
        <w:bCs/>
        <w:color w:val="333333"/>
        <w:sz w:val="22"/>
        <w:szCs w:val="22"/>
        <w:rtl/>
      </w:rPr>
      <w:t xml:space="preserve"> </w:t>
    </w:r>
    <w:r w:rsidR="005363B5">
      <w:rPr>
        <w:rFonts w:cs="B Nazanin" w:hint="cs"/>
        <w:b/>
        <w:bCs/>
        <w:color w:val="333333"/>
        <w:sz w:val="22"/>
        <w:szCs w:val="22"/>
        <w:rtl/>
      </w:rPr>
      <w:t xml:space="preserve">   </w:t>
    </w:r>
    <w:r w:rsidR="000C6B17">
      <w:rPr>
        <w:rFonts w:cs="B Nazanin" w:hint="cs"/>
        <w:b/>
        <w:bCs/>
        <w:color w:val="333333"/>
        <w:sz w:val="22"/>
        <w:szCs w:val="22"/>
        <w:rtl/>
      </w:rPr>
      <w:t xml:space="preserve"> </w:t>
    </w:r>
    <w:r>
      <w:rPr>
        <w:rFonts w:cs="B Nazanin" w:hint="cs"/>
        <w:b/>
        <w:bCs/>
        <w:color w:val="333333"/>
        <w:sz w:val="22"/>
        <w:szCs w:val="22"/>
        <w:rtl/>
      </w:rPr>
      <w:t xml:space="preserve"> </w:t>
    </w:r>
    <w:r w:rsidR="00EC6A09" w:rsidRPr="00AA0226">
      <w:rPr>
        <w:rFonts w:cs="B Nazanin" w:hint="cs"/>
        <w:b/>
        <w:bCs/>
        <w:color w:val="333333"/>
        <w:sz w:val="22"/>
        <w:szCs w:val="22"/>
        <w:rtl/>
      </w:rPr>
      <w:t>تاریخ</w:t>
    </w:r>
    <w:r w:rsidR="00F95BD0" w:rsidRPr="00AA0226">
      <w:rPr>
        <w:rFonts w:cs="B Nazanin" w:hint="cs"/>
        <w:b/>
        <w:bCs/>
        <w:color w:val="333333"/>
        <w:sz w:val="22"/>
        <w:szCs w:val="22"/>
        <w:rtl/>
      </w:rPr>
      <w:t>:.....</w:t>
    </w:r>
    <w:r>
      <w:rPr>
        <w:rFonts w:cs="B Nazanin" w:hint="cs"/>
        <w:b/>
        <w:bCs/>
        <w:color w:val="333333"/>
        <w:sz w:val="22"/>
        <w:szCs w:val="22"/>
        <w:rtl/>
      </w:rPr>
      <w:t>......</w:t>
    </w:r>
    <w:r w:rsidR="00F95BD0" w:rsidRPr="00AA0226">
      <w:rPr>
        <w:rFonts w:cs="B Nazanin" w:hint="cs"/>
        <w:b/>
        <w:bCs/>
        <w:color w:val="333333"/>
        <w:sz w:val="22"/>
        <w:szCs w:val="22"/>
        <w:rtl/>
      </w:rPr>
      <w:t>....</w:t>
    </w:r>
    <w:r>
      <w:rPr>
        <w:rFonts w:cs="B Nazanin" w:hint="cs"/>
        <w:b/>
        <w:bCs/>
        <w:color w:val="333333"/>
        <w:sz w:val="22"/>
        <w:szCs w:val="22"/>
        <w:rtl/>
      </w:rPr>
      <w:t>....</w:t>
    </w:r>
  </w:p>
  <w:p w:rsidR="00F95BD0" w:rsidRPr="00AA0226" w:rsidRDefault="00910045" w:rsidP="000C6B17">
    <w:pPr>
      <w:pStyle w:val="Header"/>
      <w:tabs>
        <w:tab w:val="left" w:pos="2535"/>
        <w:tab w:val="right" w:pos="6690"/>
      </w:tabs>
      <w:jc w:val="center"/>
      <w:rPr>
        <w:rFonts w:cs="B Nazanin"/>
        <w:b/>
        <w:bCs/>
        <w:color w:val="333333"/>
        <w:sz w:val="22"/>
        <w:szCs w:val="22"/>
        <w:rtl/>
      </w:rPr>
    </w:pPr>
    <w:r>
      <w:rPr>
        <w:rFonts w:cs="B Nazanin" w:hint="cs"/>
        <w:b/>
        <w:bCs/>
        <w:color w:val="333333"/>
        <w:sz w:val="22"/>
        <w:szCs w:val="22"/>
        <w:rtl/>
      </w:rPr>
      <w:t xml:space="preserve">                                                                                                          </w:t>
    </w:r>
    <w:r w:rsidR="005363B5">
      <w:rPr>
        <w:rFonts w:cs="B Nazanin" w:hint="cs"/>
        <w:b/>
        <w:bCs/>
        <w:color w:val="333333"/>
        <w:sz w:val="22"/>
        <w:szCs w:val="22"/>
        <w:rtl/>
      </w:rPr>
      <w:t xml:space="preserve">                                                    </w:t>
    </w:r>
    <w:r w:rsidR="000C6B17">
      <w:rPr>
        <w:rFonts w:cs="B Nazanin"/>
        <w:b/>
        <w:bCs/>
        <w:color w:val="333333"/>
        <w:sz w:val="22"/>
        <w:szCs w:val="22"/>
        <w:rtl/>
      </w:rPr>
      <w:tab/>
    </w:r>
    <w:r w:rsidR="000C6B17">
      <w:rPr>
        <w:rFonts w:cs="B Nazanin" w:hint="cs"/>
        <w:b/>
        <w:bCs/>
        <w:color w:val="333333"/>
        <w:sz w:val="22"/>
        <w:szCs w:val="22"/>
        <w:rtl/>
      </w:rPr>
      <w:t xml:space="preserve">                      </w:t>
    </w:r>
    <w:r w:rsidR="005363B5">
      <w:rPr>
        <w:rFonts w:cs="B Nazanin" w:hint="cs"/>
        <w:b/>
        <w:bCs/>
        <w:color w:val="333333"/>
        <w:sz w:val="22"/>
        <w:szCs w:val="22"/>
        <w:rtl/>
      </w:rPr>
      <w:t xml:space="preserve">  </w:t>
    </w:r>
    <w:r>
      <w:rPr>
        <w:rFonts w:cs="B Nazanin" w:hint="cs"/>
        <w:b/>
        <w:bCs/>
        <w:color w:val="333333"/>
        <w:sz w:val="22"/>
        <w:szCs w:val="22"/>
        <w:rtl/>
      </w:rPr>
      <w:t xml:space="preserve"> </w:t>
    </w:r>
    <w:r w:rsidR="00EC6A09" w:rsidRPr="00AA0226">
      <w:rPr>
        <w:rFonts w:cs="B Nazanin" w:hint="cs"/>
        <w:b/>
        <w:bCs/>
        <w:color w:val="333333"/>
        <w:sz w:val="22"/>
        <w:szCs w:val="22"/>
        <w:rtl/>
      </w:rPr>
      <w:t>شماره</w:t>
    </w:r>
    <w:r w:rsidR="00F95BD0" w:rsidRPr="00AA0226">
      <w:rPr>
        <w:rFonts w:cs="B Nazanin" w:hint="cs"/>
        <w:b/>
        <w:bCs/>
        <w:color w:val="333333"/>
        <w:sz w:val="22"/>
        <w:szCs w:val="22"/>
        <w:rtl/>
      </w:rPr>
      <w:t>:...</w:t>
    </w:r>
    <w:r>
      <w:rPr>
        <w:rFonts w:cs="B Nazanin" w:hint="cs"/>
        <w:b/>
        <w:bCs/>
        <w:color w:val="333333"/>
        <w:sz w:val="22"/>
        <w:szCs w:val="22"/>
        <w:rtl/>
      </w:rPr>
      <w:t>.......</w:t>
    </w:r>
    <w:r w:rsidR="00F95BD0" w:rsidRPr="00AA0226">
      <w:rPr>
        <w:rFonts w:cs="B Nazanin" w:hint="cs"/>
        <w:b/>
        <w:bCs/>
        <w:color w:val="333333"/>
        <w:sz w:val="22"/>
        <w:szCs w:val="22"/>
        <w:rtl/>
      </w:rPr>
      <w:t>.......</w:t>
    </w:r>
    <w:r>
      <w:rPr>
        <w:rFonts w:cs="B Nazanin" w:hint="cs"/>
        <w:b/>
        <w:bCs/>
        <w:color w:val="333333"/>
        <w:sz w:val="22"/>
        <w:szCs w:val="22"/>
        <w:rtl/>
      </w:rPr>
      <w:t>..</w:t>
    </w:r>
  </w:p>
  <w:p w:rsidR="00F95BD0" w:rsidRPr="00937B4E" w:rsidRDefault="00910045" w:rsidP="000C6B17">
    <w:pPr>
      <w:pStyle w:val="Header"/>
      <w:tabs>
        <w:tab w:val="center" w:pos="3345"/>
        <w:tab w:val="left" w:pos="4633"/>
        <w:tab w:val="left" w:pos="4820"/>
        <w:tab w:val="right" w:pos="6690"/>
      </w:tabs>
      <w:jc w:val="center"/>
      <w:rPr>
        <w:rFonts w:cs="B Roya"/>
        <w:b/>
        <w:bCs/>
        <w:color w:val="333333"/>
        <w:sz w:val="22"/>
        <w:szCs w:val="22"/>
        <w:rtl/>
      </w:rPr>
    </w:pPr>
    <w:r>
      <w:rPr>
        <w:rFonts w:cs="B Nazanin" w:hint="cs"/>
        <w:b/>
        <w:bCs/>
        <w:color w:val="333333"/>
        <w:sz w:val="22"/>
        <w:szCs w:val="22"/>
        <w:rtl/>
      </w:rPr>
      <w:t xml:space="preserve">                                             </w:t>
    </w:r>
    <w:r w:rsidR="005363B5">
      <w:rPr>
        <w:rFonts w:cs="B Nazanin" w:hint="cs"/>
        <w:b/>
        <w:bCs/>
        <w:color w:val="333333"/>
        <w:sz w:val="22"/>
        <w:szCs w:val="22"/>
        <w:rtl/>
      </w:rPr>
      <w:t xml:space="preserve">          </w:t>
    </w:r>
    <w:r w:rsidR="0001520B">
      <w:rPr>
        <w:rFonts w:cs="B Nazanin" w:hint="cs"/>
        <w:b/>
        <w:bCs/>
        <w:color w:val="333333"/>
        <w:sz w:val="22"/>
        <w:szCs w:val="22"/>
        <w:rtl/>
      </w:rPr>
      <w:t xml:space="preserve">          </w:t>
    </w:r>
    <w:r w:rsidR="000C6B17">
      <w:rPr>
        <w:rFonts w:cs="B Nazanin"/>
        <w:b/>
        <w:bCs/>
        <w:color w:val="333333"/>
        <w:sz w:val="22"/>
        <w:szCs w:val="22"/>
        <w:rtl/>
      </w:rPr>
      <w:tab/>
    </w:r>
    <w:r w:rsidR="000C6B17">
      <w:rPr>
        <w:rFonts w:cs="B Nazanin"/>
        <w:b/>
        <w:bCs/>
        <w:color w:val="333333"/>
        <w:sz w:val="22"/>
        <w:szCs w:val="22"/>
        <w:rtl/>
      </w:rPr>
      <w:tab/>
    </w:r>
    <w:r w:rsidR="000C6B17">
      <w:rPr>
        <w:rFonts w:cs="B Nazanin" w:hint="cs"/>
        <w:b/>
        <w:bCs/>
        <w:color w:val="333333"/>
        <w:sz w:val="22"/>
        <w:szCs w:val="22"/>
        <w:rtl/>
      </w:rPr>
      <w:t xml:space="preserve">                </w:t>
    </w:r>
    <w:r w:rsidR="00CE4FC4">
      <w:rPr>
        <w:rFonts w:cs="B Nazanin" w:hint="cs"/>
        <w:b/>
        <w:bCs/>
        <w:color w:val="333333"/>
        <w:sz w:val="22"/>
        <w:szCs w:val="22"/>
        <w:rtl/>
      </w:rPr>
      <w:t>*</w:t>
    </w:r>
    <w:r w:rsidR="00DB1F49">
      <w:rPr>
        <w:rFonts w:cs="B Nazanin" w:hint="cs"/>
        <w:b/>
        <w:bCs/>
        <w:color w:val="333333"/>
        <w:sz w:val="22"/>
        <w:szCs w:val="22"/>
        <w:rtl/>
      </w:rPr>
      <w:t>قرارداد</w:t>
    </w:r>
    <w:r w:rsidR="005363B5">
      <w:rPr>
        <w:rFonts w:cs="B Nazanin" w:hint="cs"/>
        <w:b/>
        <w:bCs/>
        <w:color w:val="333333"/>
        <w:sz w:val="22"/>
        <w:szCs w:val="22"/>
        <w:rtl/>
      </w:rPr>
      <w:t xml:space="preserve"> حق التدریس</w:t>
    </w:r>
    <w:r w:rsidR="0001520B">
      <w:rPr>
        <w:rFonts w:cs="B Nazanin"/>
        <w:b/>
        <w:bCs/>
        <w:color w:val="333333"/>
        <w:sz w:val="22"/>
        <w:szCs w:val="22"/>
      </w:rPr>
      <w:t xml:space="preserve"> </w:t>
    </w:r>
    <w:r w:rsidR="00CE4FC4">
      <w:rPr>
        <w:rFonts w:cs="B Nazanin" w:hint="cs"/>
        <w:b/>
        <w:bCs/>
        <w:color w:val="333333"/>
        <w:sz w:val="22"/>
        <w:szCs w:val="22"/>
        <w:rtl/>
      </w:rPr>
      <w:t>*</w:t>
    </w:r>
    <w:r>
      <w:rPr>
        <w:rFonts w:cs="B Nazanin" w:hint="cs"/>
        <w:b/>
        <w:bCs/>
        <w:color w:val="333333"/>
        <w:sz w:val="22"/>
        <w:szCs w:val="22"/>
        <w:rtl/>
      </w:rPr>
      <w:t xml:space="preserve">        </w:t>
    </w:r>
    <w:r w:rsidR="005363B5">
      <w:rPr>
        <w:rFonts w:cs="B Nazanin" w:hint="cs"/>
        <w:b/>
        <w:bCs/>
        <w:color w:val="333333"/>
        <w:sz w:val="22"/>
        <w:szCs w:val="22"/>
        <w:rtl/>
      </w:rPr>
      <w:t xml:space="preserve">     </w:t>
    </w:r>
    <w:r w:rsidR="000C6B17">
      <w:rPr>
        <w:rFonts w:cs="B Nazanin"/>
        <w:b/>
        <w:bCs/>
        <w:color w:val="333333"/>
        <w:sz w:val="22"/>
        <w:szCs w:val="22"/>
        <w:rtl/>
      </w:rPr>
      <w:tab/>
    </w:r>
    <w:r w:rsidR="000C6B17">
      <w:rPr>
        <w:rFonts w:cs="B Nazanin"/>
        <w:b/>
        <w:bCs/>
        <w:color w:val="333333"/>
        <w:sz w:val="22"/>
        <w:szCs w:val="22"/>
        <w:rtl/>
      </w:rPr>
      <w:tab/>
    </w:r>
    <w:r w:rsidR="000C6B17">
      <w:rPr>
        <w:rFonts w:cs="B Nazanin" w:hint="cs"/>
        <w:b/>
        <w:bCs/>
        <w:color w:val="333333"/>
        <w:sz w:val="22"/>
        <w:szCs w:val="22"/>
        <w:rtl/>
      </w:rPr>
      <w:t xml:space="preserve">   </w:t>
    </w:r>
    <w:r>
      <w:rPr>
        <w:rFonts w:cs="B Nazanin" w:hint="cs"/>
        <w:b/>
        <w:bCs/>
        <w:color w:val="333333"/>
        <w:sz w:val="22"/>
        <w:szCs w:val="22"/>
        <w:rtl/>
      </w:rPr>
      <w:t xml:space="preserve">   </w:t>
    </w:r>
    <w:r w:rsidR="000C6B17">
      <w:rPr>
        <w:rFonts w:cs="B Nazanin"/>
        <w:b/>
        <w:bCs/>
        <w:color w:val="333333"/>
        <w:sz w:val="22"/>
        <w:szCs w:val="22"/>
        <w:rtl/>
      </w:rPr>
      <w:tab/>
    </w:r>
    <w:r w:rsidR="00F95BD0" w:rsidRPr="00AA0226">
      <w:rPr>
        <w:rFonts w:cs="B Nazanin" w:hint="cs"/>
        <w:b/>
        <w:bCs/>
        <w:color w:val="333333"/>
        <w:sz w:val="22"/>
        <w:szCs w:val="22"/>
        <w:rtl/>
      </w:rPr>
      <w:t>پیوست:</w:t>
    </w:r>
    <w:r w:rsidR="00F95BD0" w:rsidRPr="00AA0226">
      <w:rPr>
        <w:rFonts w:cs="B Nazanin" w:hint="cs"/>
        <w:b/>
        <w:bCs/>
        <w:color w:val="333333"/>
        <w:sz w:val="22"/>
        <w:szCs w:val="22"/>
        <w:rtl/>
        <w:lang w:bidi="fa-IR"/>
      </w:rPr>
      <w:t xml:space="preserve"> </w:t>
    </w:r>
    <w:r w:rsidR="00F95BD0" w:rsidRPr="00AA0226">
      <w:rPr>
        <w:rFonts w:cs="B Nazanin" w:hint="cs"/>
        <w:b/>
        <w:bCs/>
        <w:color w:val="333333"/>
        <w:sz w:val="22"/>
        <w:szCs w:val="22"/>
        <w:rtl/>
      </w:rPr>
      <w:t>.....</w:t>
    </w:r>
    <w:r>
      <w:rPr>
        <w:rFonts w:cs="B Nazanin" w:hint="cs"/>
        <w:b/>
        <w:bCs/>
        <w:color w:val="333333"/>
        <w:sz w:val="22"/>
        <w:szCs w:val="22"/>
        <w:rtl/>
      </w:rPr>
      <w:t>........</w:t>
    </w:r>
    <w:r w:rsidR="00F95BD0" w:rsidRPr="00AA0226">
      <w:rPr>
        <w:rFonts w:cs="B Nazanin" w:hint="cs"/>
        <w:b/>
        <w:bCs/>
        <w:color w:val="333333"/>
        <w:sz w:val="22"/>
        <w:szCs w:val="22"/>
        <w:rtl/>
      </w:rPr>
      <w:t>....</w:t>
    </w:r>
  </w:p>
  <w:p w:rsidR="00F95BD0" w:rsidRPr="00DB1F49" w:rsidRDefault="00DB1F49" w:rsidP="00DB1F49">
    <w:pPr>
      <w:pStyle w:val="Header"/>
      <w:jc w:val="right"/>
      <w:rPr>
        <w:rFonts w:cs="B Roya"/>
        <w:b/>
        <w:bCs/>
        <w:i/>
        <w:iCs/>
        <w:color w:val="333333"/>
        <w:sz w:val="22"/>
        <w:szCs w:val="22"/>
        <w:rtl/>
      </w:rPr>
    </w:pPr>
    <w:r>
      <w:rPr>
        <w:rFonts w:cs="B Roya" w:hint="cs"/>
        <w:b/>
        <w:bCs/>
        <w:color w:val="333333"/>
        <w:sz w:val="20"/>
        <w:rtl/>
      </w:rPr>
      <w:t xml:space="preserve"> </w:t>
    </w:r>
  </w:p>
  <w:p w:rsidR="00CE4FC4" w:rsidRPr="00CE4FC4" w:rsidRDefault="00CE4FC4" w:rsidP="00CE4FC4">
    <w:pPr>
      <w:pStyle w:val="Header"/>
      <w:pBdr>
        <w:top w:val="triple" w:sz="4" w:space="10" w:color="808080"/>
      </w:pBdr>
      <w:tabs>
        <w:tab w:val="clear" w:pos="4153"/>
        <w:tab w:val="clear" w:pos="8306"/>
        <w:tab w:val="left" w:pos="1118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98"/>
    <w:multiLevelType w:val="hybridMultilevel"/>
    <w:tmpl w:val="8542D7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7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82425"/>
    <w:multiLevelType w:val="hybridMultilevel"/>
    <w:tmpl w:val="F4006E88"/>
    <w:lvl w:ilvl="0" w:tplc="AB649C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34E016F"/>
    <w:multiLevelType w:val="hybridMultilevel"/>
    <w:tmpl w:val="FD1E0BD6"/>
    <w:lvl w:ilvl="0" w:tplc="96B4FF2C">
      <w:numFmt w:val="bullet"/>
      <w:lvlText w:val=""/>
      <w:lvlJc w:val="left"/>
      <w:pPr>
        <w:tabs>
          <w:tab w:val="num" w:pos="1977"/>
        </w:tabs>
        <w:ind w:left="1977" w:hanging="600"/>
      </w:pPr>
      <w:rPr>
        <w:rFonts w:ascii="Wingdings" w:eastAsia="Times New Roman" w:hAnsi="Wingdings" w:cs="Compset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57"/>
        </w:tabs>
        <w:ind w:left="2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77"/>
        </w:tabs>
        <w:ind w:left="3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97"/>
        </w:tabs>
        <w:ind w:left="3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17"/>
        </w:tabs>
        <w:ind w:left="4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37"/>
        </w:tabs>
        <w:ind w:left="5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57"/>
        </w:tabs>
        <w:ind w:left="6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77"/>
        </w:tabs>
        <w:ind w:left="6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97"/>
        </w:tabs>
        <w:ind w:left="7497" w:hanging="360"/>
      </w:pPr>
      <w:rPr>
        <w:rFonts w:ascii="Wingdings" w:hAnsi="Wingdings" w:hint="default"/>
      </w:rPr>
    </w:lvl>
  </w:abstractNum>
  <w:abstractNum w:abstractNumId="3" w15:restartNumberingAfterBreak="0">
    <w:nsid w:val="0964034E"/>
    <w:multiLevelType w:val="hybridMultilevel"/>
    <w:tmpl w:val="0BFC2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C159F"/>
    <w:multiLevelType w:val="hybridMultilevel"/>
    <w:tmpl w:val="80F497B0"/>
    <w:lvl w:ilvl="0" w:tplc="7688B5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66EB8"/>
    <w:multiLevelType w:val="multilevel"/>
    <w:tmpl w:val="A5E6D8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03939"/>
    <w:multiLevelType w:val="hybridMultilevel"/>
    <w:tmpl w:val="235843E4"/>
    <w:lvl w:ilvl="0" w:tplc="F6280220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5B12"/>
    <w:multiLevelType w:val="hybridMultilevel"/>
    <w:tmpl w:val="25AC8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0C2B7C"/>
    <w:multiLevelType w:val="hybridMultilevel"/>
    <w:tmpl w:val="F2EE1C10"/>
    <w:lvl w:ilvl="0" w:tplc="A5008F60">
      <w:numFmt w:val="bullet"/>
      <w:lvlText w:val=""/>
      <w:lvlJc w:val="left"/>
      <w:pPr>
        <w:tabs>
          <w:tab w:val="num" w:pos="1137"/>
        </w:tabs>
        <w:ind w:left="1137" w:hanging="57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9EE486B"/>
    <w:multiLevelType w:val="multilevel"/>
    <w:tmpl w:val="2A485A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014A3"/>
    <w:multiLevelType w:val="hybridMultilevel"/>
    <w:tmpl w:val="430C9F86"/>
    <w:lvl w:ilvl="0" w:tplc="72E07E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F3CDE"/>
    <w:multiLevelType w:val="hybridMultilevel"/>
    <w:tmpl w:val="9DFE8532"/>
    <w:lvl w:ilvl="0" w:tplc="A8DC719A">
      <w:start w:val="1"/>
      <w:numFmt w:val="decimal"/>
      <w:lvlText w:val="%1-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71E24A5B"/>
    <w:multiLevelType w:val="hybridMultilevel"/>
    <w:tmpl w:val="C180F768"/>
    <w:lvl w:ilvl="0" w:tplc="F4949C40">
      <w:numFmt w:val="bullet"/>
      <w:lvlText w:val=""/>
      <w:lvlJc w:val="left"/>
      <w:pPr>
        <w:tabs>
          <w:tab w:val="num" w:pos="1227"/>
        </w:tabs>
        <w:ind w:left="1227" w:hanging="6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B165426"/>
    <w:multiLevelType w:val="hybridMultilevel"/>
    <w:tmpl w:val="F9C0CD20"/>
    <w:lvl w:ilvl="0" w:tplc="F6280220">
      <w:start w:val="1"/>
      <w:numFmt w:val="bullet"/>
      <w:lvlText w:val="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62E3B"/>
    <w:multiLevelType w:val="multilevel"/>
    <w:tmpl w:val="B21A35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695531"/>
    <w:multiLevelType w:val="multilevel"/>
    <w:tmpl w:val="25AC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:center">
      <v:stroke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DB"/>
    <w:rsid w:val="000044F7"/>
    <w:rsid w:val="00005251"/>
    <w:rsid w:val="00006E8E"/>
    <w:rsid w:val="00012069"/>
    <w:rsid w:val="000122E6"/>
    <w:rsid w:val="0001520B"/>
    <w:rsid w:val="00021E73"/>
    <w:rsid w:val="0003106D"/>
    <w:rsid w:val="00050C7F"/>
    <w:rsid w:val="00071F82"/>
    <w:rsid w:val="00080FCD"/>
    <w:rsid w:val="000826D5"/>
    <w:rsid w:val="00090A3F"/>
    <w:rsid w:val="00093AC2"/>
    <w:rsid w:val="00096EAF"/>
    <w:rsid w:val="000A616D"/>
    <w:rsid w:val="000B08E2"/>
    <w:rsid w:val="000B10EE"/>
    <w:rsid w:val="000B2CB1"/>
    <w:rsid w:val="000C0DBE"/>
    <w:rsid w:val="000C64A9"/>
    <w:rsid w:val="000C6B17"/>
    <w:rsid w:val="000C7766"/>
    <w:rsid w:val="000D2873"/>
    <w:rsid w:val="000D5775"/>
    <w:rsid w:val="000E26DD"/>
    <w:rsid w:val="000F363B"/>
    <w:rsid w:val="000F53D9"/>
    <w:rsid w:val="000F7C50"/>
    <w:rsid w:val="00100B98"/>
    <w:rsid w:val="00103F68"/>
    <w:rsid w:val="001061A9"/>
    <w:rsid w:val="00110CB3"/>
    <w:rsid w:val="00112B00"/>
    <w:rsid w:val="00113E8B"/>
    <w:rsid w:val="00114003"/>
    <w:rsid w:val="0012206C"/>
    <w:rsid w:val="00122210"/>
    <w:rsid w:val="001225CA"/>
    <w:rsid w:val="00137676"/>
    <w:rsid w:val="00137EC9"/>
    <w:rsid w:val="001540F0"/>
    <w:rsid w:val="00165259"/>
    <w:rsid w:val="0017628F"/>
    <w:rsid w:val="001A1662"/>
    <w:rsid w:val="001A166C"/>
    <w:rsid w:val="001B3481"/>
    <w:rsid w:val="001B3CBB"/>
    <w:rsid w:val="001B6F45"/>
    <w:rsid w:val="001C36D8"/>
    <w:rsid w:val="001D13DE"/>
    <w:rsid w:val="001D20DA"/>
    <w:rsid w:val="001D61E5"/>
    <w:rsid w:val="001F2912"/>
    <w:rsid w:val="001F6A5D"/>
    <w:rsid w:val="001F7140"/>
    <w:rsid w:val="00206873"/>
    <w:rsid w:val="002134AC"/>
    <w:rsid w:val="00215718"/>
    <w:rsid w:val="00216BF7"/>
    <w:rsid w:val="00223A4D"/>
    <w:rsid w:val="00223DE3"/>
    <w:rsid w:val="00226298"/>
    <w:rsid w:val="0023705E"/>
    <w:rsid w:val="00243A6D"/>
    <w:rsid w:val="002609AE"/>
    <w:rsid w:val="00264961"/>
    <w:rsid w:val="00265743"/>
    <w:rsid w:val="002829F2"/>
    <w:rsid w:val="00283B05"/>
    <w:rsid w:val="00286AE8"/>
    <w:rsid w:val="00287E0E"/>
    <w:rsid w:val="00295765"/>
    <w:rsid w:val="00297864"/>
    <w:rsid w:val="002B1023"/>
    <w:rsid w:val="002B3CEB"/>
    <w:rsid w:val="002B5032"/>
    <w:rsid w:val="002B5949"/>
    <w:rsid w:val="002C3CD8"/>
    <w:rsid w:val="002D3710"/>
    <w:rsid w:val="002D6FD2"/>
    <w:rsid w:val="002E24B1"/>
    <w:rsid w:val="002E6627"/>
    <w:rsid w:val="002F2DE6"/>
    <w:rsid w:val="002F4648"/>
    <w:rsid w:val="0030193F"/>
    <w:rsid w:val="0031241E"/>
    <w:rsid w:val="00313684"/>
    <w:rsid w:val="00325BC9"/>
    <w:rsid w:val="00327502"/>
    <w:rsid w:val="00327A34"/>
    <w:rsid w:val="00331CAD"/>
    <w:rsid w:val="00342ED3"/>
    <w:rsid w:val="0034353C"/>
    <w:rsid w:val="003437CC"/>
    <w:rsid w:val="00351FFF"/>
    <w:rsid w:val="00355A4D"/>
    <w:rsid w:val="003603E1"/>
    <w:rsid w:val="00374613"/>
    <w:rsid w:val="00376A5B"/>
    <w:rsid w:val="00382480"/>
    <w:rsid w:val="00390925"/>
    <w:rsid w:val="0039165B"/>
    <w:rsid w:val="00394DEF"/>
    <w:rsid w:val="003A7754"/>
    <w:rsid w:val="003B11E4"/>
    <w:rsid w:val="003B380E"/>
    <w:rsid w:val="003B5A3F"/>
    <w:rsid w:val="003B61A9"/>
    <w:rsid w:val="003C0DC9"/>
    <w:rsid w:val="003C6DBD"/>
    <w:rsid w:val="003D16B3"/>
    <w:rsid w:val="003E13A9"/>
    <w:rsid w:val="003E2EEE"/>
    <w:rsid w:val="003E74AF"/>
    <w:rsid w:val="003E7D05"/>
    <w:rsid w:val="003F0A77"/>
    <w:rsid w:val="003F6F84"/>
    <w:rsid w:val="00404403"/>
    <w:rsid w:val="00414511"/>
    <w:rsid w:val="004151F2"/>
    <w:rsid w:val="00422231"/>
    <w:rsid w:val="004231C2"/>
    <w:rsid w:val="00431AD5"/>
    <w:rsid w:val="00452FCB"/>
    <w:rsid w:val="00456272"/>
    <w:rsid w:val="0046158E"/>
    <w:rsid w:val="004661D0"/>
    <w:rsid w:val="004671D6"/>
    <w:rsid w:val="004711CD"/>
    <w:rsid w:val="004734C0"/>
    <w:rsid w:val="004769C1"/>
    <w:rsid w:val="00481319"/>
    <w:rsid w:val="00481F26"/>
    <w:rsid w:val="00487E90"/>
    <w:rsid w:val="00492E74"/>
    <w:rsid w:val="004A58E3"/>
    <w:rsid w:val="004C1E62"/>
    <w:rsid w:val="004C7981"/>
    <w:rsid w:val="004D2E3A"/>
    <w:rsid w:val="004D435A"/>
    <w:rsid w:val="004D4A51"/>
    <w:rsid w:val="004D5173"/>
    <w:rsid w:val="004E2BC0"/>
    <w:rsid w:val="004E326F"/>
    <w:rsid w:val="004E5A0B"/>
    <w:rsid w:val="004E78F3"/>
    <w:rsid w:val="004E7F52"/>
    <w:rsid w:val="004F16A8"/>
    <w:rsid w:val="004F18FE"/>
    <w:rsid w:val="004F22AB"/>
    <w:rsid w:val="00516343"/>
    <w:rsid w:val="00517A3F"/>
    <w:rsid w:val="00517ADB"/>
    <w:rsid w:val="00526571"/>
    <w:rsid w:val="005363B5"/>
    <w:rsid w:val="005410CF"/>
    <w:rsid w:val="00546860"/>
    <w:rsid w:val="00546CDC"/>
    <w:rsid w:val="00552DA4"/>
    <w:rsid w:val="00552FC0"/>
    <w:rsid w:val="00560552"/>
    <w:rsid w:val="00561C65"/>
    <w:rsid w:val="00572EBC"/>
    <w:rsid w:val="005741C0"/>
    <w:rsid w:val="0058640E"/>
    <w:rsid w:val="005910B5"/>
    <w:rsid w:val="00595B8E"/>
    <w:rsid w:val="005A5F7D"/>
    <w:rsid w:val="005B15B7"/>
    <w:rsid w:val="005B5920"/>
    <w:rsid w:val="005B744F"/>
    <w:rsid w:val="005C4E0C"/>
    <w:rsid w:val="005D2C15"/>
    <w:rsid w:val="005D7E94"/>
    <w:rsid w:val="005E0AD8"/>
    <w:rsid w:val="005E2D57"/>
    <w:rsid w:val="005F57F1"/>
    <w:rsid w:val="00624C5B"/>
    <w:rsid w:val="0062642D"/>
    <w:rsid w:val="00633329"/>
    <w:rsid w:val="006436D6"/>
    <w:rsid w:val="00646D0C"/>
    <w:rsid w:val="00654EF6"/>
    <w:rsid w:val="00657848"/>
    <w:rsid w:val="00685FFE"/>
    <w:rsid w:val="0069264E"/>
    <w:rsid w:val="00693AAB"/>
    <w:rsid w:val="006B5BCC"/>
    <w:rsid w:val="006C1732"/>
    <w:rsid w:val="006C1B6A"/>
    <w:rsid w:val="006D6763"/>
    <w:rsid w:val="006D68BF"/>
    <w:rsid w:val="006E300E"/>
    <w:rsid w:val="006E4768"/>
    <w:rsid w:val="006F0149"/>
    <w:rsid w:val="006F25E8"/>
    <w:rsid w:val="006F31B3"/>
    <w:rsid w:val="006F4C2D"/>
    <w:rsid w:val="00701F40"/>
    <w:rsid w:val="0070329C"/>
    <w:rsid w:val="00716C3B"/>
    <w:rsid w:val="007226F6"/>
    <w:rsid w:val="00726332"/>
    <w:rsid w:val="00735C7A"/>
    <w:rsid w:val="007414A0"/>
    <w:rsid w:val="00741997"/>
    <w:rsid w:val="00742024"/>
    <w:rsid w:val="00745A95"/>
    <w:rsid w:val="00751AA3"/>
    <w:rsid w:val="00784AB8"/>
    <w:rsid w:val="00786CB4"/>
    <w:rsid w:val="00790EC4"/>
    <w:rsid w:val="00792814"/>
    <w:rsid w:val="007A0697"/>
    <w:rsid w:val="007A22DD"/>
    <w:rsid w:val="007A68C5"/>
    <w:rsid w:val="007C0191"/>
    <w:rsid w:val="007C1E68"/>
    <w:rsid w:val="007C2249"/>
    <w:rsid w:val="007C5390"/>
    <w:rsid w:val="007D0FC8"/>
    <w:rsid w:val="007D250F"/>
    <w:rsid w:val="007D350D"/>
    <w:rsid w:val="007D4DDD"/>
    <w:rsid w:val="007E7513"/>
    <w:rsid w:val="007F2F91"/>
    <w:rsid w:val="007F4B42"/>
    <w:rsid w:val="007F7281"/>
    <w:rsid w:val="008021B8"/>
    <w:rsid w:val="00803B74"/>
    <w:rsid w:val="00805330"/>
    <w:rsid w:val="0080642A"/>
    <w:rsid w:val="00822C9C"/>
    <w:rsid w:val="00826826"/>
    <w:rsid w:val="008375EB"/>
    <w:rsid w:val="008507E5"/>
    <w:rsid w:val="00857C5E"/>
    <w:rsid w:val="0086506D"/>
    <w:rsid w:val="008669C8"/>
    <w:rsid w:val="00866BFB"/>
    <w:rsid w:val="00867326"/>
    <w:rsid w:val="00872F05"/>
    <w:rsid w:val="00875230"/>
    <w:rsid w:val="008765B7"/>
    <w:rsid w:val="00877977"/>
    <w:rsid w:val="008779FA"/>
    <w:rsid w:val="00877C2B"/>
    <w:rsid w:val="008806AD"/>
    <w:rsid w:val="00886E84"/>
    <w:rsid w:val="008871F0"/>
    <w:rsid w:val="00893524"/>
    <w:rsid w:val="008A3A74"/>
    <w:rsid w:val="008B0923"/>
    <w:rsid w:val="008C54E9"/>
    <w:rsid w:val="008C7D60"/>
    <w:rsid w:val="008D212B"/>
    <w:rsid w:val="008D71FB"/>
    <w:rsid w:val="008E2934"/>
    <w:rsid w:val="008F170F"/>
    <w:rsid w:val="008F211E"/>
    <w:rsid w:val="008F262F"/>
    <w:rsid w:val="0090051C"/>
    <w:rsid w:val="00904177"/>
    <w:rsid w:val="00910045"/>
    <w:rsid w:val="00917940"/>
    <w:rsid w:val="009219D1"/>
    <w:rsid w:val="0092763B"/>
    <w:rsid w:val="0093011F"/>
    <w:rsid w:val="00932186"/>
    <w:rsid w:val="00932210"/>
    <w:rsid w:val="00937B4E"/>
    <w:rsid w:val="00955FA3"/>
    <w:rsid w:val="0095734E"/>
    <w:rsid w:val="0096390C"/>
    <w:rsid w:val="00974D66"/>
    <w:rsid w:val="00977B3F"/>
    <w:rsid w:val="0098048A"/>
    <w:rsid w:val="00994739"/>
    <w:rsid w:val="00997E4E"/>
    <w:rsid w:val="009A02B3"/>
    <w:rsid w:val="009A2340"/>
    <w:rsid w:val="009A7D90"/>
    <w:rsid w:val="009B135A"/>
    <w:rsid w:val="009B37C4"/>
    <w:rsid w:val="009C0898"/>
    <w:rsid w:val="009C760E"/>
    <w:rsid w:val="009D0032"/>
    <w:rsid w:val="009D08D1"/>
    <w:rsid w:val="009D149C"/>
    <w:rsid w:val="009D41F0"/>
    <w:rsid w:val="009E1B98"/>
    <w:rsid w:val="009E74C7"/>
    <w:rsid w:val="009F5D7E"/>
    <w:rsid w:val="009F6E97"/>
    <w:rsid w:val="00A20900"/>
    <w:rsid w:val="00A35713"/>
    <w:rsid w:val="00A37A31"/>
    <w:rsid w:val="00A40BD7"/>
    <w:rsid w:val="00A43C79"/>
    <w:rsid w:val="00A54DA5"/>
    <w:rsid w:val="00A56CF2"/>
    <w:rsid w:val="00A57723"/>
    <w:rsid w:val="00A608AE"/>
    <w:rsid w:val="00A7103D"/>
    <w:rsid w:val="00A73E65"/>
    <w:rsid w:val="00A944BB"/>
    <w:rsid w:val="00A971C4"/>
    <w:rsid w:val="00AA0226"/>
    <w:rsid w:val="00AA5497"/>
    <w:rsid w:val="00AB392E"/>
    <w:rsid w:val="00AC169C"/>
    <w:rsid w:val="00AD3CD9"/>
    <w:rsid w:val="00AD4E5D"/>
    <w:rsid w:val="00AE6E8D"/>
    <w:rsid w:val="00AE751B"/>
    <w:rsid w:val="00AF0511"/>
    <w:rsid w:val="00AF25FD"/>
    <w:rsid w:val="00AF2628"/>
    <w:rsid w:val="00AF32F1"/>
    <w:rsid w:val="00AF738F"/>
    <w:rsid w:val="00B04D7C"/>
    <w:rsid w:val="00B06A98"/>
    <w:rsid w:val="00B06FB5"/>
    <w:rsid w:val="00B119A9"/>
    <w:rsid w:val="00B12648"/>
    <w:rsid w:val="00B1696A"/>
    <w:rsid w:val="00B306C0"/>
    <w:rsid w:val="00B4315B"/>
    <w:rsid w:val="00B43AE4"/>
    <w:rsid w:val="00B53E61"/>
    <w:rsid w:val="00B55261"/>
    <w:rsid w:val="00B60700"/>
    <w:rsid w:val="00B620A7"/>
    <w:rsid w:val="00B62404"/>
    <w:rsid w:val="00B62B4B"/>
    <w:rsid w:val="00B636CB"/>
    <w:rsid w:val="00B63B74"/>
    <w:rsid w:val="00B70A6D"/>
    <w:rsid w:val="00B84F5F"/>
    <w:rsid w:val="00B86FFE"/>
    <w:rsid w:val="00B943D3"/>
    <w:rsid w:val="00BA1893"/>
    <w:rsid w:val="00BA3AE4"/>
    <w:rsid w:val="00BC38BC"/>
    <w:rsid w:val="00BC3D10"/>
    <w:rsid w:val="00BC3D4F"/>
    <w:rsid w:val="00BC3EFB"/>
    <w:rsid w:val="00BC68EC"/>
    <w:rsid w:val="00BD097B"/>
    <w:rsid w:val="00BD4587"/>
    <w:rsid w:val="00BE2774"/>
    <w:rsid w:val="00BF04E7"/>
    <w:rsid w:val="00BF1987"/>
    <w:rsid w:val="00C22671"/>
    <w:rsid w:val="00C24187"/>
    <w:rsid w:val="00C40AA8"/>
    <w:rsid w:val="00C40F27"/>
    <w:rsid w:val="00C41435"/>
    <w:rsid w:val="00C429A9"/>
    <w:rsid w:val="00C443EF"/>
    <w:rsid w:val="00C45E42"/>
    <w:rsid w:val="00C464C1"/>
    <w:rsid w:val="00C46DCD"/>
    <w:rsid w:val="00C60D17"/>
    <w:rsid w:val="00C642E7"/>
    <w:rsid w:val="00C64E29"/>
    <w:rsid w:val="00C75992"/>
    <w:rsid w:val="00C75F80"/>
    <w:rsid w:val="00C81772"/>
    <w:rsid w:val="00C86968"/>
    <w:rsid w:val="00C94BE6"/>
    <w:rsid w:val="00CA276A"/>
    <w:rsid w:val="00CB2EE9"/>
    <w:rsid w:val="00CC05A1"/>
    <w:rsid w:val="00CC2C04"/>
    <w:rsid w:val="00CD4283"/>
    <w:rsid w:val="00CD4D73"/>
    <w:rsid w:val="00CE4FC4"/>
    <w:rsid w:val="00CE64F1"/>
    <w:rsid w:val="00CE737C"/>
    <w:rsid w:val="00CE75C7"/>
    <w:rsid w:val="00D0439E"/>
    <w:rsid w:val="00D04647"/>
    <w:rsid w:val="00D077D3"/>
    <w:rsid w:val="00D133BE"/>
    <w:rsid w:val="00D17580"/>
    <w:rsid w:val="00D201C5"/>
    <w:rsid w:val="00D24036"/>
    <w:rsid w:val="00D31E53"/>
    <w:rsid w:val="00D3455E"/>
    <w:rsid w:val="00D366AF"/>
    <w:rsid w:val="00D50686"/>
    <w:rsid w:val="00D5307B"/>
    <w:rsid w:val="00D54122"/>
    <w:rsid w:val="00D617CA"/>
    <w:rsid w:val="00D62C16"/>
    <w:rsid w:val="00D672AF"/>
    <w:rsid w:val="00D806CA"/>
    <w:rsid w:val="00D90987"/>
    <w:rsid w:val="00D90E26"/>
    <w:rsid w:val="00D97B8F"/>
    <w:rsid w:val="00DA4AAA"/>
    <w:rsid w:val="00DA7422"/>
    <w:rsid w:val="00DB1F49"/>
    <w:rsid w:val="00DB42A7"/>
    <w:rsid w:val="00DB732D"/>
    <w:rsid w:val="00DC5F3B"/>
    <w:rsid w:val="00DC5FFB"/>
    <w:rsid w:val="00DD2D6B"/>
    <w:rsid w:val="00DD5409"/>
    <w:rsid w:val="00DD7634"/>
    <w:rsid w:val="00DD767F"/>
    <w:rsid w:val="00DD780C"/>
    <w:rsid w:val="00DD7C21"/>
    <w:rsid w:val="00DE2C51"/>
    <w:rsid w:val="00DE5290"/>
    <w:rsid w:val="00DF3CED"/>
    <w:rsid w:val="00DF4DA0"/>
    <w:rsid w:val="00E01E63"/>
    <w:rsid w:val="00E304F9"/>
    <w:rsid w:val="00E338D3"/>
    <w:rsid w:val="00E33ABF"/>
    <w:rsid w:val="00E50AF2"/>
    <w:rsid w:val="00E52D18"/>
    <w:rsid w:val="00E60FA3"/>
    <w:rsid w:val="00E61A3D"/>
    <w:rsid w:val="00E653F8"/>
    <w:rsid w:val="00E80F9E"/>
    <w:rsid w:val="00E85B6A"/>
    <w:rsid w:val="00E92411"/>
    <w:rsid w:val="00EA1CC1"/>
    <w:rsid w:val="00EA2C03"/>
    <w:rsid w:val="00EA3C91"/>
    <w:rsid w:val="00EA61C7"/>
    <w:rsid w:val="00EA7314"/>
    <w:rsid w:val="00EB4C74"/>
    <w:rsid w:val="00EC14F8"/>
    <w:rsid w:val="00EC3303"/>
    <w:rsid w:val="00EC3A31"/>
    <w:rsid w:val="00EC6A09"/>
    <w:rsid w:val="00EC78FE"/>
    <w:rsid w:val="00ED24D5"/>
    <w:rsid w:val="00EE42D9"/>
    <w:rsid w:val="00EF1451"/>
    <w:rsid w:val="00EF3433"/>
    <w:rsid w:val="00EF5510"/>
    <w:rsid w:val="00EF59A5"/>
    <w:rsid w:val="00F00BCA"/>
    <w:rsid w:val="00F0375C"/>
    <w:rsid w:val="00F0569D"/>
    <w:rsid w:val="00F06398"/>
    <w:rsid w:val="00F103B6"/>
    <w:rsid w:val="00F10C93"/>
    <w:rsid w:val="00F12736"/>
    <w:rsid w:val="00F14BED"/>
    <w:rsid w:val="00F15B07"/>
    <w:rsid w:val="00F210CA"/>
    <w:rsid w:val="00F23884"/>
    <w:rsid w:val="00F2579C"/>
    <w:rsid w:val="00F308C2"/>
    <w:rsid w:val="00F30F00"/>
    <w:rsid w:val="00F3553D"/>
    <w:rsid w:val="00F50F51"/>
    <w:rsid w:val="00F5752D"/>
    <w:rsid w:val="00F637D9"/>
    <w:rsid w:val="00F66D88"/>
    <w:rsid w:val="00F719AE"/>
    <w:rsid w:val="00F83047"/>
    <w:rsid w:val="00F84EBF"/>
    <w:rsid w:val="00F85BD0"/>
    <w:rsid w:val="00F8728F"/>
    <w:rsid w:val="00F95BD0"/>
    <w:rsid w:val="00FB400E"/>
    <w:rsid w:val="00FB76E9"/>
    <w:rsid w:val="00FC7086"/>
    <w:rsid w:val="00FD4172"/>
    <w:rsid w:val="00FD4262"/>
    <w:rsid w:val="00FD6862"/>
    <w:rsid w:val="00FE0AE5"/>
    <w:rsid w:val="00FE2E69"/>
    <w:rsid w:val="00FE5DB7"/>
    <w:rsid w:val="00FF5481"/>
    <w:rsid w:val="00FF54DB"/>
    <w:rsid w:val="00FF5C4D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>
      <v:stroke weight="4.5pt" linestyle="thickThin"/>
    </o:shapedefaults>
    <o:shapelayout v:ext="edit">
      <o:idmap v:ext="edit" data="1"/>
    </o:shapelayout>
  </w:shapeDefaults>
  <w:decimalSymbol w:val="/"/>
  <w:listSeparator w:val="؛"/>
  <w14:docId w14:val="0C7AEF49"/>
  <w15:docId w15:val="{C457A865-72C0-4235-8EFB-7F999E44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B00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701"/>
      </w:tabs>
      <w:ind w:left="1134"/>
      <w:jc w:val="both"/>
      <w:outlineLvl w:val="4"/>
    </w:pPr>
    <w:rPr>
      <w:rFonts w:cs="Compset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1701"/>
      </w:tabs>
      <w:ind w:left="567" w:right="567"/>
      <w:jc w:val="both"/>
      <w:outlineLvl w:val="5"/>
    </w:pPr>
    <w:rPr>
      <w:rFonts w:cs="Compset"/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701"/>
      </w:tabs>
      <w:spacing w:line="168" w:lineRule="auto"/>
      <w:ind w:right="567"/>
      <w:jc w:val="center"/>
      <w:outlineLvl w:val="7"/>
    </w:pPr>
    <w:rPr>
      <w:rFonts w:ascii="IPT.Roya" w:hAnsi="IPT.Roya" w:cs="Compset"/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1701"/>
      </w:tabs>
      <w:spacing w:line="168" w:lineRule="auto"/>
      <w:ind w:right="567"/>
      <w:jc w:val="both"/>
      <w:outlineLvl w:val="8"/>
    </w:pPr>
    <w:rPr>
      <w:rFonts w:ascii="IPT.Roya" w:hAnsi="IPT.Roya" w:cs="Compse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21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51A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40"/>
    <w:rsid w:val="00F10C9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VM%20A5%20F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AC08-1312-44FD-90B4-C28722CB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MVM A5 FA</Template>
  <TotalTime>37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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</dc:title>
  <dc:creator>International Office</dc:creator>
  <cp:lastModifiedBy>MRSLMS</cp:lastModifiedBy>
  <cp:revision>24</cp:revision>
  <cp:lastPrinted>2016-04-24T08:43:00Z</cp:lastPrinted>
  <dcterms:created xsi:type="dcterms:W3CDTF">2018-07-01T10:36:00Z</dcterms:created>
  <dcterms:modified xsi:type="dcterms:W3CDTF">2018-07-01T11:13:00Z</dcterms:modified>
</cp:coreProperties>
</file>